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D60A" w14:textId="4C3449EE" w:rsidR="005117B7" w:rsidRPr="00241000" w:rsidRDefault="00036E43" w:rsidP="00241000">
      <w:pPr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000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  <w:r w:rsidR="00BA498B" w:rsidRPr="00241000">
        <w:rPr>
          <w:rFonts w:ascii="Times New Roman" w:eastAsia="Times New Roman" w:hAnsi="Times New Roman" w:cs="Times New Roman"/>
          <w:b/>
          <w:sz w:val="24"/>
          <w:szCs w:val="24"/>
        </w:rPr>
        <w:t>назначенных сопровождающих</w:t>
      </w:r>
      <w:r w:rsidR="000B24A7" w:rsidRPr="00241000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список детей </w:t>
      </w:r>
    </w:p>
    <w:p w14:paraId="5047307F" w14:textId="0D051D3C" w:rsidR="00036E43" w:rsidRPr="00241000" w:rsidRDefault="000B24A7" w:rsidP="00241000">
      <w:pPr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000"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r w:rsidR="0061072A" w:rsidRPr="002410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61C636F" w14:textId="77777777" w:rsidR="00512A83" w:rsidRPr="00241000" w:rsidRDefault="00512A83" w:rsidP="00241000">
      <w:pPr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1F775D" w14:textId="77777777" w:rsidR="00512A83" w:rsidRPr="00241000" w:rsidRDefault="00512A83" w:rsidP="00241000">
      <w:pPr>
        <w:ind w:right="-28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000">
        <w:rPr>
          <w:rFonts w:ascii="Times New Roman" w:eastAsia="Times New Roman" w:hAnsi="Times New Roman" w:cs="Times New Roman"/>
          <w:b/>
          <w:sz w:val="24"/>
          <w:szCs w:val="24"/>
        </w:rPr>
        <w:t>Список сопровождающих лиц: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4246"/>
        <w:gridCol w:w="192"/>
        <w:gridCol w:w="1042"/>
        <w:gridCol w:w="3742"/>
      </w:tblGrid>
      <w:tr w:rsidR="00FE4B40" w:rsidRPr="00241000" w14:paraId="7FD37025" w14:textId="77777777" w:rsidTr="00241000">
        <w:tc>
          <w:tcPr>
            <w:tcW w:w="843" w:type="dxa"/>
            <w:shd w:val="clear" w:color="auto" w:fill="auto"/>
            <w:vAlign w:val="center"/>
          </w:tcPr>
          <w:p w14:paraId="4432DCB0" w14:textId="77777777" w:rsidR="00FE4B40" w:rsidRPr="00241000" w:rsidRDefault="00FE4B40" w:rsidP="00241000">
            <w:pPr>
              <w:ind w:right="-285"/>
              <w:rPr>
                <w:rFonts w:ascii="Times New Roman" w:eastAsia="Times New Roman" w:hAnsi="Times New Roman" w:cs="Times New Roman"/>
                <w:b/>
              </w:rPr>
            </w:pPr>
            <w:r w:rsidRPr="00241000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14:paraId="6E4924BA" w14:textId="77777777" w:rsidR="00FE4B40" w:rsidRPr="00241000" w:rsidRDefault="00FE4B40" w:rsidP="00241000">
            <w:pPr>
              <w:ind w:right="-285"/>
              <w:rPr>
                <w:rFonts w:ascii="Times New Roman" w:eastAsia="Times New Roman" w:hAnsi="Times New Roman" w:cs="Times New Roman"/>
                <w:b/>
              </w:rPr>
            </w:pPr>
            <w:r w:rsidRPr="00241000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0712D6C7" w14:textId="538D2930" w:rsidR="00FE4B40" w:rsidRPr="00241000" w:rsidRDefault="00FE4B40" w:rsidP="00241000">
            <w:pPr>
              <w:ind w:right="-28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1000">
              <w:rPr>
                <w:rFonts w:ascii="Times New Roman" w:eastAsia="Times New Roman" w:hAnsi="Times New Roman" w:cs="Times New Roman"/>
                <w:b/>
              </w:rPr>
              <w:t xml:space="preserve">Ф.И.О. </w:t>
            </w:r>
          </w:p>
          <w:p w14:paraId="78C656A6" w14:textId="77777777" w:rsidR="00FE4B40" w:rsidRPr="00241000" w:rsidRDefault="00FE4B40" w:rsidP="00241000">
            <w:pPr>
              <w:ind w:right="-28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1000">
              <w:rPr>
                <w:rFonts w:ascii="Times New Roman" w:eastAsia="Times New Roman" w:hAnsi="Times New Roman" w:cs="Times New Roman"/>
                <w:b/>
              </w:rPr>
              <w:t>сопровождающих</w:t>
            </w:r>
          </w:p>
        </w:tc>
        <w:tc>
          <w:tcPr>
            <w:tcW w:w="4976" w:type="dxa"/>
            <w:gridSpan w:val="3"/>
            <w:shd w:val="clear" w:color="auto" w:fill="auto"/>
            <w:vAlign w:val="center"/>
          </w:tcPr>
          <w:p w14:paraId="6BF70DA5" w14:textId="77777777" w:rsidR="00FE4B40" w:rsidRPr="00241000" w:rsidRDefault="00FE4B40" w:rsidP="00241000">
            <w:pPr>
              <w:ind w:right="-28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1000">
              <w:rPr>
                <w:rFonts w:ascii="Times New Roman" w:eastAsia="Times New Roman" w:hAnsi="Times New Roman" w:cs="Times New Roman"/>
                <w:b/>
              </w:rPr>
              <w:t>Номер телефона</w:t>
            </w:r>
          </w:p>
        </w:tc>
      </w:tr>
      <w:tr w:rsidR="00FE4B40" w:rsidRPr="00241000" w14:paraId="66DD261B" w14:textId="77777777" w:rsidTr="00241000">
        <w:tc>
          <w:tcPr>
            <w:tcW w:w="843" w:type="dxa"/>
            <w:shd w:val="clear" w:color="auto" w:fill="auto"/>
          </w:tcPr>
          <w:p w14:paraId="6D82295C" w14:textId="77777777" w:rsidR="00FE4B40" w:rsidRPr="00241000" w:rsidRDefault="00FE4B40" w:rsidP="00DA1C06">
            <w:pPr>
              <w:numPr>
                <w:ilvl w:val="0"/>
                <w:numId w:val="7"/>
              </w:numPr>
              <w:ind w:left="0" w:right="-28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14:paraId="35799A3F" w14:textId="183F3E3F" w:rsidR="00FE4B40" w:rsidRPr="00241000" w:rsidRDefault="00FE4B40" w:rsidP="00DA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6" w:type="dxa"/>
            <w:gridSpan w:val="3"/>
            <w:shd w:val="clear" w:color="auto" w:fill="auto"/>
          </w:tcPr>
          <w:p w14:paraId="151F250D" w14:textId="4D43BA3F" w:rsidR="00FE4B40" w:rsidRPr="00241000" w:rsidRDefault="00FE4B40" w:rsidP="00DA1C06">
            <w:pPr>
              <w:rPr>
                <w:rFonts w:ascii="Times New Roman" w:hAnsi="Times New Roman" w:cs="Times New Roman"/>
              </w:rPr>
            </w:pPr>
          </w:p>
        </w:tc>
      </w:tr>
      <w:tr w:rsidR="00FE4B40" w:rsidRPr="00241000" w14:paraId="4D642F79" w14:textId="77777777" w:rsidTr="00241000">
        <w:tc>
          <w:tcPr>
            <w:tcW w:w="843" w:type="dxa"/>
            <w:shd w:val="clear" w:color="auto" w:fill="auto"/>
          </w:tcPr>
          <w:p w14:paraId="607861F2" w14:textId="77777777" w:rsidR="00FE4B40" w:rsidRPr="00241000" w:rsidRDefault="00FE4B40" w:rsidP="00DA1C06">
            <w:pPr>
              <w:numPr>
                <w:ilvl w:val="0"/>
                <w:numId w:val="7"/>
              </w:numPr>
              <w:ind w:left="0" w:right="-28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14:paraId="05525D74" w14:textId="3D5A5C13" w:rsidR="00FE4B40" w:rsidRPr="00241000" w:rsidRDefault="00FE4B40" w:rsidP="00DA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6" w:type="dxa"/>
            <w:gridSpan w:val="3"/>
            <w:shd w:val="clear" w:color="auto" w:fill="auto"/>
          </w:tcPr>
          <w:p w14:paraId="43D7EB21" w14:textId="3A4CE80A" w:rsidR="00FE4B40" w:rsidRPr="00241000" w:rsidRDefault="00FE4B40" w:rsidP="00DA1C06">
            <w:pPr>
              <w:rPr>
                <w:rFonts w:ascii="Times New Roman" w:hAnsi="Times New Roman" w:cs="Times New Roman"/>
              </w:rPr>
            </w:pPr>
          </w:p>
        </w:tc>
      </w:tr>
      <w:tr w:rsidR="00FE4B40" w:rsidRPr="00241000" w14:paraId="7E112EC3" w14:textId="77777777" w:rsidTr="00241000">
        <w:tc>
          <w:tcPr>
            <w:tcW w:w="843" w:type="dxa"/>
            <w:shd w:val="clear" w:color="auto" w:fill="auto"/>
          </w:tcPr>
          <w:p w14:paraId="4D0BD776" w14:textId="77777777" w:rsidR="00FE4B40" w:rsidRPr="00241000" w:rsidRDefault="00FE4B40" w:rsidP="00DA1C06">
            <w:pPr>
              <w:numPr>
                <w:ilvl w:val="0"/>
                <w:numId w:val="7"/>
              </w:numPr>
              <w:ind w:left="0" w:right="-28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14:paraId="5A55BB28" w14:textId="73026144" w:rsidR="00FE4B40" w:rsidRPr="00241000" w:rsidRDefault="00FE4B40" w:rsidP="00DA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6" w:type="dxa"/>
            <w:gridSpan w:val="3"/>
            <w:shd w:val="clear" w:color="auto" w:fill="auto"/>
          </w:tcPr>
          <w:p w14:paraId="25F9DFF3" w14:textId="336EA9B7" w:rsidR="00FE4B40" w:rsidRPr="00241000" w:rsidRDefault="00FE4B40" w:rsidP="00DA1C06">
            <w:pPr>
              <w:rPr>
                <w:rFonts w:ascii="Times New Roman" w:hAnsi="Times New Roman" w:cs="Times New Roman"/>
              </w:rPr>
            </w:pPr>
          </w:p>
        </w:tc>
      </w:tr>
      <w:tr w:rsidR="00FE4B40" w:rsidRPr="00241000" w14:paraId="46E44F07" w14:textId="77777777" w:rsidTr="00241000">
        <w:tc>
          <w:tcPr>
            <w:tcW w:w="843" w:type="dxa"/>
            <w:shd w:val="clear" w:color="auto" w:fill="auto"/>
          </w:tcPr>
          <w:p w14:paraId="743BE599" w14:textId="77777777" w:rsidR="00FE4B40" w:rsidRPr="00241000" w:rsidRDefault="00FE4B40" w:rsidP="00DA1C06">
            <w:pPr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14:paraId="38E41B0A" w14:textId="664D3EB2" w:rsidR="00FE4B40" w:rsidRPr="00241000" w:rsidRDefault="00FE4B40" w:rsidP="00FE4B40">
            <w:pPr>
              <w:ind w:right="-11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10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 за организованную перевозку группы детей:</w:t>
            </w:r>
          </w:p>
        </w:tc>
        <w:tc>
          <w:tcPr>
            <w:tcW w:w="4976" w:type="dxa"/>
            <w:gridSpan w:val="3"/>
            <w:shd w:val="clear" w:color="auto" w:fill="auto"/>
          </w:tcPr>
          <w:p w14:paraId="55453288" w14:textId="77777777" w:rsidR="000B7977" w:rsidRDefault="000B7977" w:rsidP="000B7977">
            <w:pPr>
              <w:ind w:right="-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 паспортные данные и прописка</w:t>
            </w:r>
          </w:p>
          <w:p w14:paraId="21EE1D3C" w14:textId="4F143514" w:rsidR="00FE4B40" w:rsidRPr="00241000" w:rsidRDefault="000B7977" w:rsidP="00DA1C06">
            <w:pPr>
              <w:ind w:right="-2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E4B40" w:rsidRPr="00241000" w14:paraId="7BE3150E" w14:textId="77777777" w:rsidTr="00241000"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14:paraId="3FB89D47" w14:textId="6456004E" w:rsidR="00FE4B40" w:rsidRPr="00241000" w:rsidRDefault="00FE4B40" w:rsidP="00DA1C06">
            <w:pPr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0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</w:tcPr>
          <w:p w14:paraId="28768F8D" w14:textId="1D7029DA" w:rsidR="00FE4B40" w:rsidRPr="00241000" w:rsidRDefault="00FE4B40" w:rsidP="00DA1C06">
            <w:pPr>
              <w:tabs>
                <w:tab w:val="left" w:pos="1980"/>
              </w:tabs>
              <w:ind w:right="-28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6DD722" w14:textId="3771A267" w:rsidR="00FE4B40" w:rsidRPr="00241000" w:rsidRDefault="00FE4B40" w:rsidP="00DA1C06">
            <w:pPr>
              <w:tabs>
                <w:tab w:val="left" w:pos="870"/>
              </w:tabs>
              <w:ind w:right="-285"/>
              <w:rPr>
                <w:rFonts w:ascii="Times New Roman" w:eastAsia="Times New Roman" w:hAnsi="Times New Roman" w:cs="Times New Roman"/>
              </w:rPr>
            </w:pPr>
          </w:p>
        </w:tc>
      </w:tr>
      <w:tr w:rsidR="00FE4B40" w:rsidRPr="00241000" w14:paraId="299D8AB8" w14:textId="77777777" w:rsidTr="00241000">
        <w:trPr>
          <w:gridAfter w:val="2"/>
          <w:wAfter w:w="4784" w:type="dxa"/>
        </w:trPr>
        <w:tc>
          <w:tcPr>
            <w:tcW w:w="5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ABB4E5" w14:textId="34F60CC7" w:rsidR="00FE4B40" w:rsidRPr="00241000" w:rsidRDefault="00FE4B40" w:rsidP="00DA1C06">
            <w:pPr>
              <w:ind w:right="-2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34783F1" w14:textId="77777777" w:rsidR="00FE4B40" w:rsidRPr="00241000" w:rsidRDefault="00FE4B40" w:rsidP="00DA1C06">
            <w:pPr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Список детей:</w:t>
            </w:r>
          </w:p>
        </w:tc>
      </w:tr>
      <w:tr w:rsidR="00FE4B40" w:rsidRPr="00241000" w14:paraId="3ACD9E61" w14:textId="77777777" w:rsidTr="00241000"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F8A57" w14:textId="77777777" w:rsidR="00FE4B40" w:rsidRPr="00241000" w:rsidRDefault="00FE4B40" w:rsidP="00DA1C06">
            <w:pPr>
              <w:ind w:right="-285"/>
              <w:rPr>
                <w:rFonts w:ascii="Times New Roman" w:eastAsia="Times New Roman" w:hAnsi="Times New Roman" w:cs="Times New Roman"/>
                <w:b/>
              </w:rPr>
            </w:pPr>
            <w:r w:rsidRPr="00241000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14:paraId="69CAE8BF" w14:textId="77777777" w:rsidR="00FE4B40" w:rsidRPr="00241000" w:rsidRDefault="00FE4B40" w:rsidP="00DA1C06">
            <w:pPr>
              <w:ind w:right="-285"/>
              <w:rPr>
                <w:rFonts w:ascii="Times New Roman" w:eastAsia="Times New Roman" w:hAnsi="Times New Roman" w:cs="Times New Roman"/>
                <w:b/>
              </w:rPr>
            </w:pPr>
            <w:r w:rsidRPr="00241000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42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4FC99F" w14:textId="7C7C90AC" w:rsidR="00FE4B40" w:rsidRPr="00241000" w:rsidRDefault="00FE4B40" w:rsidP="00DA1C06">
            <w:pPr>
              <w:ind w:right="-28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1000">
              <w:rPr>
                <w:rFonts w:ascii="Times New Roman" w:eastAsia="Times New Roman" w:hAnsi="Times New Roman" w:cs="Times New Roman"/>
                <w:b/>
              </w:rPr>
              <w:t xml:space="preserve">Ф.И.О. </w:t>
            </w:r>
          </w:p>
          <w:p w14:paraId="17F69143" w14:textId="77777777" w:rsidR="00FE4B40" w:rsidRPr="00241000" w:rsidRDefault="00FE4B40" w:rsidP="00DA1C06">
            <w:pPr>
              <w:ind w:right="-28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1000">
              <w:rPr>
                <w:rFonts w:ascii="Times New Roman" w:eastAsia="Times New Roman" w:hAnsi="Times New Roman" w:cs="Times New Roman"/>
                <w:b/>
              </w:rPr>
              <w:t>Ребенка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85AC28" w14:textId="77777777" w:rsidR="00FE4B40" w:rsidRPr="00241000" w:rsidRDefault="00FE4B40" w:rsidP="00DA1C06">
            <w:pPr>
              <w:ind w:right="-285"/>
              <w:rPr>
                <w:rFonts w:ascii="Times New Roman" w:eastAsia="Times New Roman" w:hAnsi="Times New Roman" w:cs="Times New Roman"/>
                <w:b/>
              </w:rPr>
            </w:pPr>
            <w:r w:rsidRPr="00241000">
              <w:rPr>
                <w:rFonts w:ascii="Times New Roman" w:eastAsia="Times New Roman" w:hAnsi="Times New Roman" w:cs="Times New Roman"/>
                <w:b/>
              </w:rPr>
              <w:t xml:space="preserve">Дата </w:t>
            </w:r>
          </w:p>
          <w:p w14:paraId="692F692A" w14:textId="4F2A4C34" w:rsidR="00FE4B40" w:rsidRPr="00241000" w:rsidRDefault="00FE4B40" w:rsidP="00DA1C06">
            <w:pPr>
              <w:ind w:right="-285"/>
              <w:rPr>
                <w:rFonts w:ascii="Times New Roman" w:eastAsia="Times New Roman" w:hAnsi="Times New Roman" w:cs="Times New Roman"/>
                <w:b/>
              </w:rPr>
            </w:pPr>
            <w:r w:rsidRPr="00241000">
              <w:rPr>
                <w:rFonts w:ascii="Times New Roman" w:eastAsia="Times New Roman" w:hAnsi="Times New Roman" w:cs="Times New Roman"/>
                <w:b/>
              </w:rPr>
              <w:t>рождения</w:t>
            </w:r>
          </w:p>
        </w:tc>
        <w:tc>
          <w:tcPr>
            <w:tcW w:w="3742" w:type="dxa"/>
            <w:tcBorders>
              <w:top w:val="single" w:sz="4" w:space="0" w:color="auto"/>
            </w:tcBorders>
          </w:tcPr>
          <w:p w14:paraId="5AE26871" w14:textId="24BA4048" w:rsidR="00FE4B40" w:rsidRPr="00241000" w:rsidRDefault="00FE4B40" w:rsidP="00DA1C06">
            <w:pPr>
              <w:ind w:right="-105"/>
              <w:rPr>
                <w:rFonts w:ascii="Times New Roman" w:eastAsia="Times New Roman" w:hAnsi="Times New Roman" w:cs="Times New Roman"/>
                <w:b/>
              </w:rPr>
            </w:pPr>
            <w:r w:rsidRPr="00241000">
              <w:rPr>
                <w:rFonts w:ascii="Times New Roman" w:eastAsia="Times New Roman" w:hAnsi="Times New Roman" w:cs="Times New Roman"/>
                <w:b/>
              </w:rPr>
              <w:t>ФИО и Телефон родителей или законных представителей.</w:t>
            </w:r>
          </w:p>
        </w:tc>
      </w:tr>
      <w:tr w:rsidR="00FE4B40" w:rsidRPr="00241000" w14:paraId="7937FD22" w14:textId="77777777" w:rsidTr="00241000">
        <w:tc>
          <w:tcPr>
            <w:tcW w:w="843" w:type="dxa"/>
            <w:shd w:val="clear" w:color="auto" w:fill="auto"/>
          </w:tcPr>
          <w:p w14:paraId="7D41B538" w14:textId="77777777" w:rsidR="00FE4B40" w:rsidRPr="00241000" w:rsidRDefault="00FE4B40" w:rsidP="00DA1C06">
            <w:pPr>
              <w:numPr>
                <w:ilvl w:val="0"/>
                <w:numId w:val="4"/>
              </w:numPr>
              <w:ind w:left="0" w:right="-28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14:paraId="5CD21835" w14:textId="5AB06552" w:rsidR="00FE4B40" w:rsidRPr="00241000" w:rsidRDefault="00FE4B40" w:rsidP="00DA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02F794A1" w14:textId="4B14080A" w:rsidR="00FE4B40" w:rsidRPr="00241000" w:rsidRDefault="00FE4B40" w:rsidP="00DA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14:paraId="6F0DA320" w14:textId="363145F7" w:rsidR="00FE4B40" w:rsidRPr="00241000" w:rsidRDefault="00FE4B40" w:rsidP="00DA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40" w:rsidRPr="00241000" w14:paraId="5E7B66C1" w14:textId="77777777" w:rsidTr="00241000">
        <w:tc>
          <w:tcPr>
            <w:tcW w:w="843" w:type="dxa"/>
            <w:shd w:val="clear" w:color="auto" w:fill="auto"/>
          </w:tcPr>
          <w:p w14:paraId="73F6F184" w14:textId="77777777" w:rsidR="00FE4B40" w:rsidRPr="00241000" w:rsidRDefault="00FE4B40" w:rsidP="00DA1C06">
            <w:pPr>
              <w:numPr>
                <w:ilvl w:val="0"/>
                <w:numId w:val="4"/>
              </w:numPr>
              <w:ind w:left="0" w:right="-28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14:paraId="639C5202" w14:textId="3C2BD36E" w:rsidR="00FE4B40" w:rsidRPr="00241000" w:rsidRDefault="00FE4B40" w:rsidP="00DA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7F02F6B5" w14:textId="5A854810" w:rsidR="00FE4B40" w:rsidRPr="00241000" w:rsidRDefault="00FE4B40" w:rsidP="00DA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14:paraId="2FBF71BF" w14:textId="1B55DBEA" w:rsidR="00FE4B40" w:rsidRPr="00241000" w:rsidRDefault="00FE4B40" w:rsidP="00871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40" w:rsidRPr="00241000" w14:paraId="39F00BFF" w14:textId="77777777" w:rsidTr="00241000">
        <w:tc>
          <w:tcPr>
            <w:tcW w:w="843" w:type="dxa"/>
            <w:shd w:val="clear" w:color="auto" w:fill="auto"/>
          </w:tcPr>
          <w:p w14:paraId="3F21E70F" w14:textId="77777777" w:rsidR="00FE4B40" w:rsidRPr="00241000" w:rsidRDefault="00FE4B40" w:rsidP="00DA1C06">
            <w:pPr>
              <w:numPr>
                <w:ilvl w:val="0"/>
                <w:numId w:val="4"/>
              </w:numPr>
              <w:ind w:left="0" w:right="-28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14:paraId="12AA0856" w14:textId="785AF83A" w:rsidR="00FE4B40" w:rsidRPr="00241000" w:rsidRDefault="00FE4B40" w:rsidP="00DA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200E9593" w14:textId="462A8540" w:rsidR="00FE4B40" w:rsidRPr="00241000" w:rsidRDefault="00FE4B40" w:rsidP="00DA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14:paraId="6A8CE312" w14:textId="47E268EA" w:rsidR="00FE4B40" w:rsidRPr="00241000" w:rsidRDefault="00FE4B40" w:rsidP="005F3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40" w:rsidRPr="00241000" w14:paraId="35EB3FEB" w14:textId="77777777" w:rsidTr="00241000">
        <w:tc>
          <w:tcPr>
            <w:tcW w:w="843" w:type="dxa"/>
            <w:shd w:val="clear" w:color="auto" w:fill="auto"/>
          </w:tcPr>
          <w:p w14:paraId="4909030A" w14:textId="77777777" w:rsidR="00FE4B40" w:rsidRPr="00241000" w:rsidRDefault="00FE4B40" w:rsidP="00DA1C06">
            <w:pPr>
              <w:numPr>
                <w:ilvl w:val="0"/>
                <w:numId w:val="4"/>
              </w:numPr>
              <w:ind w:left="0" w:right="-28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14:paraId="79C66275" w14:textId="54F1BE08" w:rsidR="00FE4B40" w:rsidRPr="00241000" w:rsidRDefault="00FE4B40" w:rsidP="00DA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4ABC1BD0" w14:textId="6846B041" w:rsidR="00FE4B40" w:rsidRPr="00241000" w:rsidRDefault="00FE4B40" w:rsidP="00DA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14:paraId="2D83D766" w14:textId="53DFA8BB" w:rsidR="00FE4B40" w:rsidRPr="00241000" w:rsidRDefault="00FE4B40" w:rsidP="005F3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40" w:rsidRPr="00241000" w14:paraId="63077C7B" w14:textId="77777777" w:rsidTr="00241000">
        <w:tc>
          <w:tcPr>
            <w:tcW w:w="843" w:type="dxa"/>
            <w:shd w:val="clear" w:color="auto" w:fill="auto"/>
          </w:tcPr>
          <w:p w14:paraId="1CFFE860" w14:textId="77777777" w:rsidR="00FE4B40" w:rsidRPr="00241000" w:rsidRDefault="00FE4B40" w:rsidP="00DA1C06">
            <w:pPr>
              <w:numPr>
                <w:ilvl w:val="0"/>
                <w:numId w:val="4"/>
              </w:numPr>
              <w:ind w:left="0" w:right="-28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14:paraId="208261BA" w14:textId="59142793" w:rsidR="00FE4B40" w:rsidRPr="00241000" w:rsidRDefault="00FE4B40" w:rsidP="00DA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44EBCE8C" w14:textId="7AE49CCE" w:rsidR="00FE4B40" w:rsidRPr="00241000" w:rsidRDefault="00FE4B40" w:rsidP="00DA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14:paraId="255FB09F" w14:textId="4658F1F6" w:rsidR="00FE4B40" w:rsidRPr="00241000" w:rsidRDefault="00FE4B40" w:rsidP="005F3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40" w:rsidRPr="00241000" w14:paraId="5B426FED" w14:textId="77777777" w:rsidTr="00241000">
        <w:tc>
          <w:tcPr>
            <w:tcW w:w="843" w:type="dxa"/>
            <w:shd w:val="clear" w:color="auto" w:fill="auto"/>
          </w:tcPr>
          <w:p w14:paraId="313F67C8" w14:textId="77777777" w:rsidR="00FE4B40" w:rsidRPr="00241000" w:rsidRDefault="00FE4B40" w:rsidP="00DA1C06">
            <w:pPr>
              <w:numPr>
                <w:ilvl w:val="0"/>
                <w:numId w:val="4"/>
              </w:numPr>
              <w:ind w:left="0" w:right="-28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14:paraId="687D291D" w14:textId="753F171A" w:rsidR="00FE4B40" w:rsidRPr="00241000" w:rsidRDefault="00FE4B40" w:rsidP="00DA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249F25FD" w14:textId="2F6079F5" w:rsidR="00FE4B40" w:rsidRPr="00241000" w:rsidRDefault="00FE4B40" w:rsidP="00DA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14:paraId="08811655" w14:textId="0CC77A97" w:rsidR="00FE4B40" w:rsidRPr="00241000" w:rsidRDefault="00FE4B40" w:rsidP="00DA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40" w:rsidRPr="00241000" w14:paraId="3024704A" w14:textId="77777777" w:rsidTr="00241000">
        <w:tc>
          <w:tcPr>
            <w:tcW w:w="843" w:type="dxa"/>
            <w:shd w:val="clear" w:color="auto" w:fill="auto"/>
          </w:tcPr>
          <w:p w14:paraId="1ECCC804" w14:textId="77777777" w:rsidR="00FE4B40" w:rsidRPr="00241000" w:rsidRDefault="00FE4B40" w:rsidP="00DA1C06">
            <w:pPr>
              <w:numPr>
                <w:ilvl w:val="0"/>
                <w:numId w:val="4"/>
              </w:numPr>
              <w:ind w:left="0" w:right="-28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14:paraId="31221107" w14:textId="10664572" w:rsidR="00FE4B40" w:rsidRPr="00241000" w:rsidRDefault="00FE4B40" w:rsidP="00DA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02F40FA4" w14:textId="23336DDE" w:rsidR="00FE4B40" w:rsidRPr="00241000" w:rsidRDefault="00FE4B40" w:rsidP="00DA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14:paraId="6808AEBD" w14:textId="455C9B88" w:rsidR="00FE4B40" w:rsidRPr="00241000" w:rsidRDefault="00FE4B40" w:rsidP="005F3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40" w:rsidRPr="00241000" w14:paraId="5414EF81" w14:textId="77777777" w:rsidTr="00241000">
        <w:tc>
          <w:tcPr>
            <w:tcW w:w="843" w:type="dxa"/>
            <w:shd w:val="clear" w:color="auto" w:fill="auto"/>
          </w:tcPr>
          <w:p w14:paraId="4D8A542E" w14:textId="77777777" w:rsidR="00FE4B40" w:rsidRPr="00241000" w:rsidRDefault="00FE4B40" w:rsidP="00DA1C06">
            <w:pPr>
              <w:numPr>
                <w:ilvl w:val="0"/>
                <w:numId w:val="4"/>
              </w:numPr>
              <w:ind w:left="0" w:right="-28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14:paraId="4ECC3669" w14:textId="3E82E9C6" w:rsidR="00FE4B40" w:rsidRPr="00241000" w:rsidRDefault="00FE4B40" w:rsidP="00DA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0B5041D9" w14:textId="070AAA87" w:rsidR="00FE4B40" w:rsidRPr="00241000" w:rsidRDefault="00FE4B40" w:rsidP="00DA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14:paraId="20FAE44C" w14:textId="3BB90E0B" w:rsidR="00FE4B40" w:rsidRPr="00241000" w:rsidRDefault="00FE4B40" w:rsidP="005F3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40" w:rsidRPr="00241000" w14:paraId="1FE32BDB" w14:textId="77777777" w:rsidTr="00241000">
        <w:tc>
          <w:tcPr>
            <w:tcW w:w="843" w:type="dxa"/>
            <w:shd w:val="clear" w:color="auto" w:fill="auto"/>
          </w:tcPr>
          <w:p w14:paraId="42351509" w14:textId="77777777" w:rsidR="00FE4B40" w:rsidRPr="00241000" w:rsidRDefault="00FE4B40" w:rsidP="00DA1C06">
            <w:pPr>
              <w:numPr>
                <w:ilvl w:val="0"/>
                <w:numId w:val="4"/>
              </w:numPr>
              <w:ind w:left="0" w:right="-28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14:paraId="0974C6B3" w14:textId="3F4F3615" w:rsidR="00FE4B40" w:rsidRPr="00241000" w:rsidRDefault="00FE4B40" w:rsidP="00DA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5FF77EFE" w14:textId="3F3CBE75" w:rsidR="00FE4B40" w:rsidRPr="00241000" w:rsidRDefault="00FE4B40" w:rsidP="00DA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14:paraId="34CFB86E" w14:textId="14E1F678" w:rsidR="00FE4B40" w:rsidRPr="00241000" w:rsidRDefault="00FE4B40" w:rsidP="005F3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40" w:rsidRPr="00241000" w14:paraId="0C431C4D" w14:textId="77777777" w:rsidTr="00241000">
        <w:tc>
          <w:tcPr>
            <w:tcW w:w="843" w:type="dxa"/>
            <w:shd w:val="clear" w:color="auto" w:fill="auto"/>
          </w:tcPr>
          <w:p w14:paraId="69162681" w14:textId="77777777" w:rsidR="00FE4B40" w:rsidRPr="00241000" w:rsidRDefault="00FE4B40" w:rsidP="00DA1C06">
            <w:pPr>
              <w:numPr>
                <w:ilvl w:val="0"/>
                <w:numId w:val="4"/>
              </w:numPr>
              <w:ind w:left="0" w:right="-28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14:paraId="11D01AAD" w14:textId="5CDAA5B5" w:rsidR="00FE4B40" w:rsidRPr="00241000" w:rsidRDefault="00FE4B40" w:rsidP="00DA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779C2354" w14:textId="186357F0" w:rsidR="00FE4B40" w:rsidRPr="00241000" w:rsidRDefault="00FE4B40" w:rsidP="00DA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14:paraId="3C044E78" w14:textId="5D475703" w:rsidR="00FE4B40" w:rsidRPr="00241000" w:rsidRDefault="00FE4B40" w:rsidP="005F3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DB" w:rsidRPr="00241000" w14:paraId="1F275326" w14:textId="77777777" w:rsidTr="00241000">
        <w:tc>
          <w:tcPr>
            <w:tcW w:w="843" w:type="dxa"/>
            <w:shd w:val="clear" w:color="auto" w:fill="auto"/>
          </w:tcPr>
          <w:p w14:paraId="17517260" w14:textId="77777777" w:rsidR="003B64DB" w:rsidRPr="00241000" w:rsidRDefault="003B64DB" w:rsidP="00DA1C06">
            <w:pPr>
              <w:numPr>
                <w:ilvl w:val="0"/>
                <w:numId w:val="4"/>
              </w:numPr>
              <w:ind w:left="0" w:right="-28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14:paraId="2A9D8E4A" w14:textId="77777777" w:rsidR="003B64DB" w:rsidRPr="00241000" w:rsidRDefault="003B64DB" w:rsidP="00DA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7968764F" w14:textId="77777777" w:rsidR="003B64DB" w:rsidRPr="00241000" w:rsidRDefault="003B64DB" w:rsidP="00DA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14:paraId="378FB534" w14:textId="77777777" w:rsidR="003B64DB" w:rsidRPr="00241000" w:rsidRDefault="003B64DB" w:rsidP="005F3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DB" w:rsidRPr="00241000" w14:paraId="5441B208" w14:textId="77777777" w:rsidTr="00241000">
        <w:tc>
          <w:tcPr>
            <w:tcW w:w="843" w:type="dxa"/>
            <w:shd w:val="clear" w:color="auto" w:fill="auto"/>
          </w:tcPr>
          <w:p w14:paraId="27908258" w14:textId="77777777" w:rsidR="003B64DB" w:rsidRPr="00241000" w:rsidRDefault="003B64DB" w:rsidP="00DA1C06">
            <w:pPr>
              <w:numPr>
                <w:ilvl w:val="0"/>
                <w:numId w:val="4"/>
              </w:numPr>
              <w:ind w:left="0" w:right="-28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14:paraId="6DE524A3" w14:textId="77777777" w:rsidR="003B64DB" w:rsidRPr="00241000" w:rsidRDefault="003B64DB" w:rsidP="00DA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0ABB63AD" w14:textId="77777777" w:rsidR="003B64DB" w:rsidRPr="00241000" w:rsidRDefault="003B64DB" w:rsidP="00DA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14:paraId="51EB8B09" w14:textId="77777777" w:rsidR="003B64DB" w:rsidRPr="00241000" w:rsidRDefault="003B64DB" w:rsidP="005F3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DB" w:rsidRPr="00241000" w14:paraId="5EF7CCAB" w14:textId="77777777" w:rsidTr="00241000">
        <w:tc>
          <w:tcPr>
            <w:tcW w:w="843" w:type="dxa"/>
            <w:shd w:val="clear" w:color="auto" w:fill="auto"/>
          </w:tcPr>
          <w:p w14:paraId="7F9F05E3" w14:textId="77777777" w:rsidR="003B64DB" w:rsidRPr="00241000" w:rsidRDefault="003B64DB" w:rsidP="00DA1C06">
            <w:pPr>
              <w:numPr>
                <w:ilvl w:val="0"/>
                <w:numId w:val="4"/>
              </w:numPr>
              <w:ind w:left="0" w:right="-28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14:paraId="12B1D6B8" w14:textId="77777777" w:rsidR="003B64DB" w:rsidRPr="00241000" w:rsidRDefault="003B64DB" w:rsidP="00DA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14:paraId="4B87110F" w14:textId="77777777" w:rsidR="003B64DB" w:rsidRPr="00241000" w:rsidRDefault="003B64DB" w:rsidP="00DA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14:paraId="17A6397A" w14:textId="77777777" w:rsidR="003B64DB" w:rsidRPr="00241000" w:rsidRDefault="003B64DB" w:rsidP="005F3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0F90AA" w14:textId="77777777" w:rsidR="00FA0030" w:rsidRPr="00241000" w:rsidRDefault="00FA0030" w:rsidP="00A27397">
      <w:pPr>
        <w:rPr>
          <w:rFonts w:ascii="Times New Roman" w:hAnsi="Times New Roman" w:cs="Times New Roman"/>
          <w:sz w:val="16"/>
          <w:szCs w:val="16"/>
        </w:rPr>
      </w:pPr>
    </w:p>
    <w:p w14:paraId="674A0B7B" w14:textId="3B4A2F91" w:rsidR="00A27397" w:rsidRPr="00241000" w:rsidRDefault="00A27397" w:rsidP="00A27397">
      <w:pPr>
        <w:rPr>
          <w:rFonts w:ascii="Times New Roman" w:hAnsi="Times New Roman" w:cs="Times New Roman"/>
          <w:sz w:val="16"/>
          <w:szCs w:val="16"/>
        </w:rPr>
      </w:pPr>
      <w:r w:rsidRPr="00241000">
        <w:rPr>
          <w:rFonts w:ascii="Times New Roman" w:hAnsi="Times New Roman" w:cs="Times New Roman"/>
          <w:sz w:val="16"/>
          <w:szCs w:val="16"/>
        </w:rPr>
        <w:t>*На основании Постановления Правительства РФ от 23 сентября 2020 г. N 1527 "Об утверждении Правил организованной перевозки группы детей автобусами"</w:t>
      </w:r>
    </w:p>
    <w:p w14:paraId="0CFC79C8" w14:textId="1A249238" w:rsidR="00A27397" w:rsidRPr="00241000" w:rsidRDefault="00A27397" w:rsidP="00FA0030">
      <w:pPr>
        <w:pStyle w:val="a6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16"/>
          <w:szCs w:val="16"/>
        </w:rPr>
      </w:pPr>
      <w:r w:rsidRPr="00241000">
        <w:rPr>
          <w:rFonts w:ascii="Times New Roman" w:hAnsi="Times New Roman" w:cs="Times New Roman"/>
          <w:sz w:val="16"/>
          <w:szCs w:val="16"/>
        </w:rPr>
        <w:t xml:space="preserve">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</w:t>
      </w:r>
      <w:r w:rsidR="00FA0030" w:rsidRPr="00241000">
        <w:rPr>
          <w:rFonts w:ascii="Times New Roman" w:hAnsi="Times New Roman" w:cs="Times New Roman"/>
          <w:sz w:val="16"/>
          <w:szCs w:val="16"/>
        </w:rPr>
        <w:t>и,</w:t>
      </w:r>
      <w:r w:rsidRPr="00241000">
        <w:rPr>
          <w:rFonts w:ascii="Times New Roman" w:hAnsi="Times New Roman" w:cs="Times New Roman"/>
          <w:sz w:val="16"/>
          <w:szCs w:val="16"/>
        </w:rPr>
        <w:t xml:space="preserve"> если посадка (высадка) детей осуществляется через одну дверь автобуса.</w:t>
      </w:r>
    </w:p>
    <w:p w14:paraId="2FB2AF9E" w14:textId="5CF020CC" w:rsidR="00A27397" w:rsidRPr="00241000" w:rsidRDefault="00A27397" w:rsidP="00FA0030">
      <w:pPr>
        <w:pStyle w:val="a6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16"/>
          <w:szCs w:val="16"/>
        </w:rPr>
      </w:pPr>
      <w:r w:rsidRPr="00241000">
        <w:rPr>
          <w:rFonts w:ascii="Times New Roman" w:hAnsi="Times New Roman" w:cs="Times New Roman"/>
          <w:sz w:val="16"/>
          <w:szCs w:val="16"/>
        </w:rPr>
        <w:t>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14:paraId="6E8D9474" w14:textId="03270DC0" w:rsidR="00A27397" w:rsidRPr="00241000" w:rsidRDefault="00A27397" w:rsidP="00FA0030">
      <w:pPr>
        <w:pStyle w:val="a6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16"/>
          <w:szCs w:val="16"/>
        </w:rPr>
      </w:pPr>
      <w:r w:rsidRPr="00241000">
        <w:rPr>
          <w:rFonts w:ascii="Times New Roman" w:hAnsi="Times New Roman" w:cs="Times New Roman"/>
          <w:sz w:val="16"/>
          <w:szCs w:val="16"/>
        </w:rPr>
        <w:t>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</w:p>
    <w:p w14:paraId="3ED52A3C" w14:textId="0C4737D9" w:rsidR="00A27397" w:rsidRPr="00241000" w:rsidRDefault="00A27397" w:rsidP="00FA0030">
      <w:pPr>
        <w:pStyle w:val="a6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16"/>
          <w:szCs w:val="16"/>
        </w:rPr>
      </w:pPr>
      <w:r w:rsidRPr="00241000">
        <w:rPr>
          <w:rFonts w:ascii="Times New Roman" w:hAnsi="Times New Roman" w:cs="Times New Roman"/>
          <w:sz w:val="16"/>
          <w:szCs w:val="16"/>
        </w:rPr>
        <w:t>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</w:p>
    <w:p w14:paraId="1D308D06" w14:textId="41B14A05" w:rsidR="00A27397" w:rsidRPr="00241000" w:rsidRDefault="00FA0030" w:rsidP="00FA0030">
      <w:pPr>
        <w:pStyle w:val="a6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16"/>
          <w:szCs w:val="16"/>
        </w:rPr>
      </w:pPr>
      <w:r w:rsidRPr="00241000">
        <w:rPr>
          <w:rFonts w:ascii="Times New Roman" w:hAnsi="Times New Roman" w:cs="Times New Roman"/>
          <w:sz w:val="16"/>
          <w:szCs w:val="16"/>
        </w:rPr>
        <w:t>Детей</w:t>
      </w:r>
      <w:r w:rsidR="00A27397" w:rsidRPr="00241000">
        <w:rPr>
          <w:rFonts w:ascii="Times New Roman" w:hAnsi="Times New Roman" w:cs="Times New Roman"/>
          <w:sz w:val="16"/>
          <w:szCs w:val="16"/>
        </w:rPr>
        <w:t>, включенных в состав группы, с указанием фамилии, имени, отчества (при наличии</w:t>
      </w:r>
      <w:r w:rsidRPr="00241000">
        <w:rPr>
          <w:rFonts w:ascii="Times New Roman" w:hAnsi="Times New Roman" w:cs="Times New Roman"/>
          <w:sz w:val="16"/>
          <w:szCs w:val="16"/>
        </w:rPr>
        <w:t>), возраста</w:t>
      </w:r>
      <w:r w:rsidR="00A27397" w:rsidRPr="00241000">
        <w:rPr>
          <w:rFonts w:ascii="Times New Roman" w:hAnsi="Times New Roman" w:cs="Times New Roman"/>
          <w:sz w:val="16"/>
          <w:szCs w:val="16"/>
        </w:rPr>
        <w:t xml:space="preserve"> или даты рождения каждого ребенка, а также номеров контактных телефонов </w:t>
      </w:r>
      <w:r w:rsidRPr="00241000">
        <w:rPr>
          <w:rFonts w:ascii="Times New Roman" w:hAnsi="Times New Roman" w:cs="Times New Roman"/>
          <w:sz w:val="16"/>
          <w:szCs w:val="16"/>
        </w:rPr>
        <w:t>его. родителей</w:t>
      </w:r>
      <w:r w:rsidR="00A27397" w:rsidRPr="00241000">
        <w:rPr>
          <w:rFonts w:ascii="Times New Roman" w:hAnsi="Times New Roman" w:cs="Times New Roman"/>
          <w:sz w:val="16"/>
          <w:szCs w:val="16"/>
        </w:rPr>
        <w:t xml:space="preserve"> (законных представителей);</w:t>
      </w:r>
    </w:p>
    <w:p w14:paraId="4885169C" w14:textId="5611808E" w:rsidR="00A27397" w:rsidRPr="00241000" w:rsidRDefault="00FA0030" w:rsidP="00FA0030">
      <w:pPr>
        <w:pStyle w:val="a6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16"/>
          <w:szCs w:val="16"/>
        </w:rPr>
      </w:pPr>
      <w:r w:rsidRPr="00241000">
        <w:rPr>
          <w:rFonts w:ascii="Times New Roman" w:hAnsi="Times New Roman" w:cs="Times New Roman"/>
          <w:sz w:val="16"/>
          <w:szCs w:val="16"/>
        </w:rPr>
        <w:t>Сопровождающих</w:t>
      </w:r>
      <w:r w:rsidR="00A27397" w:rsidRPr="00241000">
        <w:rPr>
          <w:rFonts w:ascii="Times New Roman" w:hAnsi="Times New Roman" w:cs="Times New Roman"/>
          <w:sz w:val="16"/>
          <w:szCs w:val="16"/>
        </w:rPr>
        <w:t xml:space="preserve"> лиц с указанием их фамилии, имени, отчества (при наличии) и </w:t>
      </w:r>
      <w:r w:rsidRPr="00241000">
        <w:rPr>
          <w:rFonts w:ascii="Times New Roman" w:hAnsi="Times New Roman" w:cs="Times New Roman"/>
          <w:sz w:val="16"/>
          <w:szCs w:val="16"/>
        </w:rPr>
        <w:t>номера. контактного</w:t>
      </w:r>
      <w:r w:rsidR="00A27397" w:rsidRPr="00241000">
        <w:rPr>
          <w:rFonts w:ascii="Times New Roman" w:hAnsi="Times New Roman" w:cs="Times New Roman"/>
          <w:sz w:val="16"/>
          <w:szCs w:val="16"/>
        </w:rPr>
        <w:t xml:space="preserve"> телефона;</w:t>
      </w:r>
    </w:p>
    <w:p w14:paraId="07DE3760" w14:textId="787D98CE" w:rsidR="00A27397" w:rsidRPr="00241000" w:rsidRDefault="00A27397" w:rsidP="00FA0030">
      <w:pPr>
        <w:pStyle w:val="a6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16"/>
          <w:szCs w:val="16"/>
        </w:rPr>
      </w:pPr>
      <w:r w:rsidRPr="00241000">
        <w:rPr>
          <w:rFonts w:ascii="Times New Roman" w:hAnsi="Times New Roman" w:cs="Times New Roman"/>
          <w:sz w:val="16"/>
          <w:szCs w:val="16"/>
        </w:rPr>
        <w:t>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 Контроль за соблюдением указанных требований возлагается на сопровождающих лиц.</w:t>
      </w:r>
    </w:p>
    <w:p w14:paraId="2A484727" w14:textId="055C1325" w:rsidR="00A27397" w:rsidRPr="00241000" w:rsidRDefault="00A27397" w:rsidP="00FA0030">
      <w:pPr>
        <w:pStyle w:val="a6"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bCs/>
          <w:sz w:val="16"/>
          <w:szCs w:val="16"/>
        </w:rPr>
      </w:pPr>
      <w:r w:rsidRPr="00241000">
        <w:rPr>
          <w:rFonts w:ascii="Times New Roman" w:hAnsi="Times New Roman" w:cs="Times New Roman"/>
          <w:b/>
          <w:bCs/>
          <w:sz w:val="16"/>
          <w:szCs w:val="16"/>
        </w:rPr>
        <w:t>Список, содержащий корректировки, считается действительным, если он заверен подписью лица, назначенного:</w:t>
      </w:r>
    </w:p>
    <w:p w14:paraId="6FCFDF4C" w14:textId="111670E5" w:rsidR="00A27397" w:rsidRPr="00241000" w:rsidRDefault="00FA0030" w:rsidP="00FA0030">
      <w:pPr>
        <w:pStyle w:val="a6"/>
        <w:ind w:left="0"/>
        <w:rPr>
          <w:rFonts w:ascii="Times New Roman" w:hAnsi="Times New Roman" w:cs="Times New Roman"/>
          <w:sz w:val="16"/>
          <w:szCs w:val="16"/>
        </w:rPr>
      </w:pPr>
      <w:r w:rsidRPr="00241000">
        <w:rPr>
          <w:rFonts w:ascii="Times New Roman" w:hAnsi="Times New Roman" w:cs="Times New Roman"/>
          <w:sz w:val="16"/>
          <w:szCs w:val="16"/>
        </w:rPr>
        <w:t>- Ответственным</w:t>
      </w:r>
      <w:r w:rsidR="00A27397" w:rsidRPr="00241000">
        <w:rPr>
          <w:rFonts w:ascii="Times New Roman" w:hAnsi="Times New Roman" w:cs="Times New Roman"/>
          <w:sz w:val="16"/>
          <w:szCs w:val="16"/>
        </w:rPr>
        <w:t xml:space="preserve"> за организованную перевозку группы детей, если для </w:t>
      </w:r>
      <w:r w:rsidRPr="00241000">
        <w:rPr>
          <w:rFonts w:ascii="Times New Roman" w:hAnsi="Times New Roman" w:cs="Times New Roman"/>
          <w:sz w:val="16"/>
          <w:szCs w:val="16"/>
        </w:rPr>
        <w:t>осуществления</w:t>
      </w:r>
      <w:proofErr w:type="gramStart"/>
      <w:r w:rsidRPr="00241000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241000">
        <w:rPr>
          <w:rFonts w:ascii="Times New Roman" w:hAnsi="Times New Roman" w:cs="Times New Roman"/>
          <w:sz w:val="16"/>
          <w:szCs w:val="16"/>
        </w:rPr>
        <w:t xml:space="preserve"> организованной</w:t>
      </w:r>
      <w:r w:rsidR="00A27397" w:rsidRPr="00241000">
        <w:rPr>
          <w:rFonts w:ascii="Times New Roman" w:hAnsi="Times New Roman" w:cs="Times New Roman"/>
          <w:sz w:val="16"/>
          <w:szCs w:val="16"/>
        </w:rPr>
        <w:t xml:space="preserve"> перевозки группы детей используется 1 автобус;</w:t>
      </w:r>
    </w:p>
    <w:p w14:paraId="4E6195EB" w14:textId="0B9D25FA" w:rsidR="00FA0030" w:rsidRPr="00241000" w:rsidRDefault="00FA0030" w:rsidP="00FA0030">
      <w:pPr>
        <w:pStyle w:val="a6"/>
        <w:ind w:left="0"/>
        <w:rPr>
          <w:rFonts w:ascii="Times New Roman" w:hAnsi="Times New Roman" w:cs="Times New Roman"/>
          <w:sz w:val="16"/>
          <w:szCs w:val="16"/>
        </w:rPr>
      </w:pPr>
      <w:r w:rsidRPr="00241000">
        <w:rPr>
          <w:rFonts w:ascii="Times New Roman" w:hAnsi="Times New Roman" w:cs="Times New Roman"/>
          <w:sz w:val="16"/>
          <w:szCs w:val="16"/>
        </w:rPr>
        <w:t>- Старшим</w:t>
      </w:r>
      <w:r w:rsidR="00A27397" w:rsidRPr="00241000">
        <w:rPr>
          <w:rFonts w:ascii="Times New Roman" w:hAnsi="Times New Roman" w:cs="Times New Roman"/>
          <w:sz w:val="16"/>
          <w:szCs w:val="16"/>
        </w:rPr>
        <w:t xml:space="preserve"> ответственным за организованную перевозку группы детей, если для </w:t>
      </w:r>
      <w:r w:rsidRPr="00241000">
        <w:rPr>
          <w:rFonts w:ascii="Times New Roman" w:hAnsi="Times New Roman" w:cs="Times New Roman"/>
          <w:sz w:val="16"/>
          <w:szCs w:val="16"/>
        </w:rPr>
        <w:t>осуществления</w:t>
      </w:r>
      <w:proofErr w:type="gramStart"/>
      <w:r w:rsidRPr="00241000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241000">
        <w:rPr>
          <w:rFonts w:ascii="Times New Roman" w:hAnsi="Times New Roman" w:cs="Times New Roman"/>
          <w:sz w:val="16"/>
          <w:szCs w:val="16"/>
        </w:rPr>
        <w:t xml:space="preserve"> организованной</w:t>
      </w:r>
      <w:r w:rsidR="00A27397" w:rsidRPr="00241000">
        <w:rPr>
          <w:rFonts w:ascii="Times New Roman" w:hAnsi="Times New Roman" w:cs="Times New Roman"/>
          <w:sz w:val="16"/>
          <w:szCs w:val="16"/>
        </w:rPr>
        <w:t xml:space="preserve"> перевозки группы детей используется 2 автобуса и более.</w:t>
      </w:r>
    </w:p>
    <w:p w14:paraId="6150B506" w14:textId="703DA1AF" w:rsidR="00FA0030" w:rsidRPr="00241000" w:rsidRDefault="00FA0030" w:rsidP="00A27397">
      <w:pPr>
        <w:rPr>
          <w:rFonts w:ascii="Times New Roman" w:hAnsi="Times New Roman" w:cs="Times New Roman"/>
          <w:sz w:val="16"/>
          <w:szCs w:val="16"/>
        </w:rPr>
      </w:pPr>
    </w:p>
    <w:p w14:paraId="0770B61B" w14:textId="5EDD80EA" w:rsidR="00FA0030" w:rsidRPr="00241000" w:rsidRDefault="00FA0030" w:rsidP="00FA0030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241000">
        <w:rPr>
          <w:rFonts w:ascii="Times New Roman" w:hAnsi="Times New Roman" w:cs="Times New Roman"/>
          <w:b/>
          <w:bCs/>
          <w:sz w:val="16"/>
          <w:szCs w:val="16"/>
        </w:rPr>
        <w:t xml:space="preserve">Ответственность за достоверность предоставленной информации несет </w:t>
      </w:r>
      <w:r w:rsidR="003D1383" w:rsidRPr="00241000">
        <w:rPr>
          <w:rFonts w:ascii="Times New Roman" w:hAnsi="Times New Roman" w:cs="Times New Roman"/>
          <w:b/>
          <w:bCs/>
          <w:sz w:val="16"/>
          <w:szCs w:val="16"/>
        </w:rPr>
        <w:t>Ответственный за организованную перевозку группы детей</w:t>
      </w:r>
      <w:r w:rsidRPr="00241000">
        <w:rPr>
          <w:rFonts w:ascii="Times New Roman" w:hAnsi="Times New Roman" w:cs="Times New Roman"/>
          <w:b/>
          <w:bCs/>
          <w:sz w:val="16"/>
          <w:szCs w:val="16"/>
        </w:rPr>
        <w:br/>
      </w:r>
    </w:p>
    <w:p w14:paraId="333129BA" w14:textId="6A7AADC4" w:rsidR="00FA0030" w:rsidRPr="00241000" w:rsidRDefault="00FA0030" w:rsidP="00FA0030">
      <w:pPr>
        <w:jc w:val="center"/>
        <w:rPr>
          <w:rFonts w:ascii="Times New Roman" w:hAnsi="Times New Roman" w:cs="Times New Roman"/>
          <w:sz w:val="16"/>
          <w:szCs w:val="16"/>
        </w:rPr>
      </w:pPr>
      <w:r w:rsidRPr="00241000">
        <w:rPr>
          <w:rFonts w:ascii="Times New Roman" w:hAnsi="Times New Roman" w:cs="Times New Roman"/>
          <w:b/>
          <w:bCs/>
          <w:sz w:val="16"/>
          <w:szCs w:val="16"/>
        </w:rPr>
        <w:t>Дата:</w:t>
      </w:r>
      <w:r w:rsidRPr="00241000">
        <w:rPr>
          <w:rFonts w:ascii="Times New Roman" w:hAnsi="Times New Roman" w:cs="Times New Roman"/>
          <w:sz w:val="16"/>
          <w:szCs w:val="16"/>
        </w:rPr>
        <w:t xml:space="preserve"> _________ </w:t>
      </w:r>
      <w:r w:rsidRPr="00241000">
        <w:rPr>
          <w:rFonts w:ascii="Times New Roman" w:hAnsi="Times New Roman" w:cs="Times New Roman"/>
          <w:b/>
          <w:bCs/>
          <w:sz w:val="16"/>
          <w:szCs w:val="16"/>
        </w:rPr>
        <w:t>Подпись:</w:t>
      </w:r>
      <w:r w:rsidRPr="00241000">
        <w:rPr>
          <w:rFonts w:ascii="Times New Roman" w:hAnsi="Times New Roman" w:cs="Times New Roman"/>
          <w:sz w:val="16"/>
          <w:szCs w:val="16"/>
        </w:rPr>
        <w:t xml:space="preserve"> __________ (</w:t>
      </w:r>
      <w:r w:rsidRPr="00241000">
        <w:rPr>
          <w:rFonts w:ascii="Times New Roman" w:hAnsi="Times New Roman" w:cs="Times New Roman"/>
          <w:b/>
          <w:bCs/>
          <w:sz w:val="16"/>
          <w:szCs w:val="16"/>
        </w:rPr>
        <w:t>Расшифровка подписи:</w:t>
      </w:r>
      <w:r w:rsidRPr="00241000">
        <w:rPr>
          <w:rFonts w:ascii="Times New Roman" w:hAnsi="Times New Roman" w:cs="Times New Roman"/>
          <w:sz w:val="16"/>
          <w:szCs w:val="16"/>
        </w:rPr>
        <w:t xml:space="preserve"> __________________________)</w:t>
      </w:r>
    </w:p>
    <w:sectPr w:rsidR="00FA0030" w:rsidRPr="00241000" w:rsidSect="00512A8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12B"/>
    <w:multiLevelType w:val="hybridMultilevel"/>
    <w:tmpl w:val="5D4A7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65935"/>
    <w:multiLevelType w:val="hybridMultilevel"/>
    <w:tmpl w:val="2F94A8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04D69"/>
    <w:multiLevelType w:val="hybridMultilevel"/>
    <w:tmpl w:val="02B88F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579BC"/>
    <w:multiLevelType w:val="hybridMultilevel"/>
    <w:tmpl w:val="D89A13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D378F0"/>
    <w:multiLevelType w:val="hybridMultilevel"/>
    <w:tmpl w:val="85AE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12BF9"/>
    <w:multiLevelType w:val="hybridMultilevel"/>
    <w:tmpl w:val="5D946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33AFA"/>
    <w:multiLevelType w:val="hybridMultilevel"/>
    <w:tmpl w:val="93B8A7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807FCE"/>
    <w:multiLevelType w:val="hybridMultilevel"/>
    <w:tmpl w:val="A4BEA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248758">
    <w:abstractNumId w:val="7"/>
  </w:num>
  <w:num w:numId="2" w16cid:durableId="1296839651">
    <w:abstractNumId w:val="3"/>
  </w:num>
  <w:num w:numId="3" w16cid:durableId="1854298667">
    <w:abstractNumId w:val="2"/>
  </w:num>
  <w:num w:numId="4" w16cid:durableId="1877887859">
    <w:abstractNumId w:val="4"/>
  </w:num>
  <w:num w:numId="5" w16cid:durableId="465706107">
    <w:abstractNumId w:val="6"/>
  </w:num>
  <w:num w:numId="6" w16cid:durableId="790590041">
    <w:abstractNumId w:val="1"/>
  </w:num>
  <w:num w:numId="7" w16cid:durableId="1132941891">
    <w:abstractNumId w:val="5"/>
  </w:num>
  <w:num w:numId="8" w16cid:durableId="1794591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D8E"/>
    <w:rsid w:val="000046B0"/>
    <w:rsid w:val="000270C5"/>
    <w:rsid w:val="00036E43"/>
    <w:rsid w:val="00053553"/>
    <w:rsid w:val="00083D9D"/>
    <w:rsid w:val="00093D0D"/>
    <w:rsid w:val="000B24A7"/>
    <w:rsid w:val="000B7977"/>
    <w:rsid w:val="00101EB2"/>
    <w:rsid w:val="001159C5"/>
    <w:rsid w:val="00121A58"/>
    <w:rsid w:val="00176FDF"/>
    <w:rsid w:val="00191356"/>
    <w:rsid w:val="001B6AEB"/>
    <w:rsid w:val="001D2E3D"/>
    <w:rsid w:val="00241000"/>
    <w:rsid w:val="0028194C"/>
    <w:rsid w:val="002920C1"/>
    <w:rsid w:val="002C344C"/>
    <w:rsid w:val="002E178A"/>
    <w:rsid w:val="002E3FEF"/>
    <w:rsid w:val="002E6979"/>
    <w:rsid w:val="002E7DB2"/>
    <w:rsid w:val="00310030"/>
    <w:rsid w:val="0031132C"/>
    <w:rsid w:val="00341B9E"/>
    <w:rsid w:val="00345C6F"/>
    <w:rsid w:val="00371F11"/>
    <w:rsid w:val="00376FC9"/>
    <w:rsid w:val="003B0386"/>
    <w:rsid w:val="003B3F98"/>
    <w:rsid w:val="003B64DB"/>
    <w:rsid w:val="003D1383"/>
    <w:rsid w:val="00413DC1"/>
    <w:rsid w:val="00414D92"/>
    <w:rsid w:val="00422963"/>
    <w:rsid w:val="004538D5"/>
    <w:rsid w:val="00465EF5"/>
    <w:rsid w:val="00466DAE"/>
    <w:rsid w:val="00490B22"/>
    <w:rsid w:val="004C7392"/>
    <w:rsid w:val="004E2A05"/>
    <w:rsid w:val="00505C41"/>
    <w:rsid w:val="005117B7"/>
    <w:rsid w:val="00512A83"/>
    <w:rsid w:val="00522F25"/>
    <w:rsid w:val="00591ACC"/>
    <w:rsid w:val="005A0A46"/>
    <w:rsid w:val="005C5233"/>
    <w:rsid w:val="005E0D73"/>
    <w:rsid w:val="005E7897"/>
    <w:rsid w:val="005F3342"/>
    <w:rsid w:val="0061072A"/>
    <w:rsid w:val="00635D0F"/>
    <w:rsid w:val="006468E8"/>
    <w:rsid w:val="006E4E71"/>
    <w:rsid w:val="00702A02"/>
    <w:rsid w:val="00722B36"/>
    <w:rsid w:val="00723583"/>
    <w:rsid w:val="00723F38"/>
    <w:rsid w:val="007653F0"/>
    <w:rsid w:val="007722FE"/>
    <w:rsid w:val="00784043"/>
    <w:rsid w:val="007B6F49"/>
    <w:rsid w:val="007D001C"/>
    <w:rsid w:val="00821F48"/>
    <w:rsid w:val="00856C59"/>
    <w:rsid w:val="0086102E"/>
    <w:rsid w:val="00863C27"/>
    <w:rsid w:val="00865652"/>
    <w:rsid w:val="0086680E"/>
    <w:rsid w:val="0087127B"/>
    <w:rsid w:val="00871712"/>
    <w:rsid w:val="008D045A"/>
    <w:rsid w:val="008F0DC5"/>
    <w:rsid w:val="009018A0"/>
    <w:rsid w:val="00904434"/>
    <w:rsid w:val="00912205"/>
    <w:rsid w:val="009424F2"/>
    <w:rsid w:val="009B132F"/>
    <w:rsid w:val="00A07E65"/>
    <w:rsid w:val="00A12978"/>
    <w:rsid w:val="00A27397"/>
    <w:rsid w:val="00A61C8D"/>
    <w:rsid w:val="00A7184F"/>
    <w:rsid w:val="00A8447D"/>
    <w:rsid w:val="00AE1C44"/>
    <w:rsid w:val="00B461AE"/>
    <w:rsid w:val="00B5749E"/>
    <w:rsid w:val="00B633FA"/>
    <w:rsid w:val="00B82653"/>
    <w:rsid w:val="00B836C0"/>
    <w:rsid w:val="00BA498B"/>
    <w:rsid w:val="00BA65CA"/>
    <w:rsid w:val="00BA6D8E"/>
    <w:rsid w:val="00BD47E5"/>
    <w:rsid w:val="00BE6F8E"/>
    <w:rsid w:val="00C4242C"/>
    <w:rsid w:val="00C42FEE"/>
    <w:rsid w:val="00C90147"/>
    <w:rsid w:val="00CD32DC"/>
    <w:rsid w:val="00CE16B5"/>
    <w:rsid w:val="00CE227B"/>
    <w:rsid w:val="00CE7586"/>
    <w:rsid w:val="00D026D1"/>
    <w:rsid w:val="00D3117C"/>
    <w:rsid w:val="00D31464"/>
    <w:rsid w:val="00D53837"/>
    <w:rsid w:val="00D571E0"/>
    <w:rsid w:val="00DA1C06"/>
    <w:rsid w:val="00DA7396"/>
    <w:rsid w:val="00DB3953"/>
    <w:rsid w:val="00DC0872"/>
    <w:rsid w:val="00DD45AF"/>
    <w:rsid w:val="00DE6682"/>
    <w:rsid w:val="00E04439"/>
    <w:rsid w:val="00E10387"/>
    <w:rsid w:val="00EA1FC5"/>
    <w:rsid w:val="00EB3AF8"/>
    <w:rsid w:val="00EE0540"/>
    <w:rsid w:val="00EE3BD4"/>
    <w:rsid w:val="00F1383A"/>
    <w:rsid w:val="00F255AB"/>
    <w:rsid w:val="00F547EF"/>
    <w:rsid w:val="00F612AF"/>
    <w:rsid w:val="00FA0030"/>
    <w:rsid w:val="00FB1E35"/>
    <w:rsid w:val="00FB5EA6"/>
    <w:rsid w:val="00FC6BB8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8B1D"/>
  <w15:docId w15:val="{3BFE219F-D2A2-42CC-91A6-987A609A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E43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32F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9B132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21F4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A0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90;&#1076;&#1077;&#1083;%20&#1087;&#1088;&#1086;&#1076;&#1072;&#1078;\&#1042;%20&#1089;&#1074;&#1103;&#1079;&#1080;%20&#1089;%20&#1091;&#1075;&#1088;&#1086;&#1079;&#1086;&#1081;%20&#1090;&#1077;&#1088;&#1088;&#1086;&#1088;&#1080;&#1089;&#1090;&#1080;&#1095;&#1077;&#1089;&#1082;&#1080;&#1093;%20&#1072;&#1082;&#1090;&#1086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 связи с угрозой террористических актов</Template>
  <TotalTime>3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Шведова Татьяна</dc:creator>
  <cp:lastModifiedBy>ООО РУСТРАНСФЕР</cp:lastModifiedBy>
  <cp:revision>4</cp:revision>
  <cp:lastPrinted>2023-02-17T12:43:00Z</cp:lastPrinted>
  <dcterms:created xsi:type="dcterms:W3CDTF">2023-02-20T06:42:00Z</dcterms:created>
  <dcterms:modified xsi:type="dcterms:W3CDTF">2023-03-06T12:21:00Z</dcterms:modified>
</cp:coreProperties>
</file>