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DE" w:rsidRDefault="00BA2BDE" w:rsidP="00AE04D4">
      <w:pPr>
        <w:rPr>
          <w:b/>
          <w:color w:val="FF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ФТБР" style="width:86.4pt;height:80.4pt;visibility:visible">
            <v:imagedata r:id="rId7" o:title=""/>
          </v:shape>
        </w:pict>
      </w:r>
      <w:r>
        <w:t xml:space="preserve">       </w:t>
      </w:r>
      <w:r>
        <w:tab/>
      </w:r>
      <w:r>
        <w:rPr>
          <w:b/>
          <w:sz w:val="36"/>
          <w:szCs w:val="36"/>
          <w:lang w:val="en-US"/>
        </w:rPr>
        <w:t>RUSSIAN</w:t>
      </w:r>
      <w:r w:rsidRPr="008A70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MUAYTHAI</w:t>
      </w:r>
      <w:r w:rsidRPr="008A70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FEDERATION</w:t>
      </w:r>
    </w:p>
    <w:p w:rsidR="00BA2BDE" w:rsidRDefault="00BA2BDE" w:rsidP="00AE04D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ФЕДЕРАЦИЯ ТАЙСКОГО БОКСА РОССИИ</w:t>
      </w:r>
    </w:p>
    <w:p w:rsidR="00BA2BDE" w:rsidRDefault="00BA2BDE" w:rsidP="00AE04D4">
      <w:pPr>
        <w:jc w:val="center"/>
        <w:rPr>
          <w:b/>
          <w:color w:val="FF0000"/>
          <w:sz w:val="20"/>
          <w:szCs w:val="20"/>
        </w:rPr>
      </w:pPr>
      <w:r>
        <w:t xml:space="preserve"> </w:t>
      </w:r>
      <w:r>
        <w:rPr>
          <w:b/>
          <w:color w:val="FF0000"/>
          <w:sz w:val="20"/>
        </w:rPr>
        <w:t>ОБЩЕРОССИЙСКАЯ ОБЩЕСТВЕННАЯ ОРГАНИЗАЦИЯ</w:t>
      </w:r>
    </w:p>
    <w:p w:rsidR="00BA2BDE" w:rsidRPr="00FE0EFA" w:rsidRDefault="00BA2BDE" w:rsidP="00AE04D4">
      <w:pPr>
        <w:jc w:val="center"/>
        <w:rPr>
          <w:sz w:val="20"/>
          <w:szCs w:val="16"/>
        </w:rPr>
      </w:pPr>
      <w:r w:rsidRPr="00FE0EFA">
        <w:rPr>
          <w:sz w:val="20"/>
          <w:szCs w:val="16"/>
        </w:rPr>
        <w:t>зарегистрирована Министерством юстиции Российской Федерации  11.05.2007г.</w:t>
      </w:r>
    </w:p>
    <w:p w:rsidR="00BA2BDE" w:rsidRPr="00FE0EFA" w:rsidRDefault="00BA2BDE" w:rsidP="00AE04D4">
      <w:pPr>
        <w:pBdr>
          <w:bottom w:val="single" w:sz="12" w:space="1" w:color="auto"/>
        </w:pBdr>
        <w:jc w:val="center"/>
        <w:rPr>
          <w:sz w:val="20"/>
          <w:szCs w:val="16"/>
        </w:rPr>
      </w:pPr>
      <w:r w:rsidRPr="00FE0EFA">
        <w:rPr>
          <w:sz w:val="20"/>
          <w:szCs w:val="16"/>
        </w:rPr>
        <w:t>аттестат аккредитации серия А №000163 выдан 24.07.2007 в соответствии с приказом Росспорта от 12.07.2007 №419</w:t>
      </w:r>
    </w:p>
    <w:p w:rsidR="00BA2BDE" w:rsidRPr="00FE0EFA" w:rsidRDefault="00BA2BDE" w:rsidP="00AE04D4">
      <w:pPr>
        <w:jc w:val="center"/>
        <w:rPr>
          <w:sz w:val="20"/>
          <w:szCs w:val="20"/>
        </w:rPr>
      </w:pPr>
      <w:r w:rsidRPr="00FE0EFA">
        <w:rPr>
          <w:color w:val="333333"/>
          <w:sz w:val="20"/>
        </w:rPr>
        <w:t xml:space="preserve">OГРН 1077799009705 </w:t>
      </w:r>
      <w:r w:rsidRPr="00FE0EFA">
        <w:rPr>
          <w:color w:val="333333"/>
          <w:sz w:val="20"/>
        </w:rPr>
        <w:tab/>
        <w:t xml:space="preserve">ОКАТО 45286590000 </w:t>
      </w:r>
      <w:r w:rsidRPr="00FE0EFA">
        <w:rPr>
          <w:color w:val="333333"/>
          <w:sz w:val="20"/>
        </w:rPr>
        <w:tab/>
        <w:t>ОКПО 94143332</w:t>
      </w:r>
      <w:r w:rsidRPr="00FE0EFA">
        <w:rPr>
          <w:sz w:val="20"/>
        </w:rPr>
        <w:t xml:space="preserve"> </w:t>
      </w:r>
    </w:p>
    <w:p w:rsidR="00BA2BDE" w:rsidRPr="00FE0EFA" w:rsidRDefault="00BA2BDE" w:rsidP="00AE04D4">
      <w:pPr>
        <w:jc w:val="center"/>
        <w:rPr>
          <w:sz w:val="20"/>
        </w:rPr>
      </w:pPr>
      <w:r w:rsidRPr="00FE0EFA">
        <w:rPr>
          <w:sz w:val="20"/>
        </w:rPr>
        <w:t xml:space="preserve">р/счёт </w:t>
      </w:r>
      <w:r w:rsidRPr="00144547">
        <w:rPr>
          <w:rFonts w:cs="Arial"/>
          <w:sz w:val="20"/>
          <w:lang w:eastAsia="en-US"/>
        </w:rPr>
        <w:t>40703810638000000025 в филиале «Екатеринбургский» ОАО “АЛЬФА-БАНК”</w:t>
      </w:r>
      <w:r w:rsidRPr="00FE0EFA">
        <w:rPr>
          <w:sz w:val="20"/>
        </w:rPr>
        <w:t xml:space="preserve">, к/счёт </w:t>
      </w:r>
      <w:r w:rsidRPr="00144547">
        <w:rPr>
          <w:rFonts w:cs="Arial"/>
          <w:sz w:val="20"/>
          <w:lang w:eastAsia="en-US"/>
        </w:rPr>
        <w:t>30101810100000000964 в ГРКЦ ГУ Банка России по Свердловской области</w:t>
      </w:r>
    </w:p>
    <w:p w:rsidR="00BA2BDE" w:rsidRPr="00FE0EFA" w:rsidRDefault="00BA2BDE" w:rsidP="00AE04D4">
      <w:pPr>
        <w:jc w:val="center"/>
        <w:rPr>
          <w:sz w:val="20"/>
        </w:rPr>
      </w:pPr>
      <w:r w:rsidRPr="00FE0EFA">
        <w:rPr>
          <w:sz w:val="20"/>
        </w:rPr>
        <w:t xml:space="preserve">ИНН 7704273751, КПП 770401001, БИК </w:t>
      </w:r>
      <w:r w:rsidRPr="00144547">
        <w:rPr>
          <w:rFonts w:cs="Arial"/>
          <w:sz w:val="20"/>
          <w:lang w:eastAsia="en-US"/>
        </w:rPr>
        <w:t>046577964</w:t>
      </w:r>
    </w:p>
    <w:p w:rsidR="00BA2BDE" w:rsidRPr="00144547" w:rsidRDefault="00BA2BDE" w:rsidP="00AE04D4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Юр./</w:t>
      </w:r>
      <w:r w:rsidRPr="00144547">
        <w:rPr>
          <w:rFonts w:cs="Arial"/>
          <w:sz w:val="20"/>
          <w:lang w:eastAsia="en-US"/>
        </w:rPr>
        <w:t xml:space="preserve">факт.адрес: </w:t>
      </w:r>
      <w:smartTag w:uri="urn:schemas-microsoft-com:office:smarttags" w:element="metricconverter">
        <w:smartTagPr>
          <w:attr w:name="ProductID" w:val="115114 г"/>
        </w:smartTagPr>
        <w:r w:rsidRPr="00144547">
          <w:rPr>
            <w:rFonts w:cs="Arial"/>
            <w:sz w:val="20"/>
            <w:lang w:eastAsia="en-US"/>
          </w:rPr>
          <w:t>115114 г</w:t>
        </w:r>
      </w:smartTag>
      <w:r w:rsidRPr="00144547">
        <w:rPr>
          <w:rFonts w:cs="Arial"/>
          <w:sz w:val="20"/>
          <w:lang w:eastAsia="en-US"/>
        </w:rPr>
        <w:t>. Москва, Дербеневская наб., д. 11, к. А, сектор 2, офис 121,</w:t>
      </w:r>
    </w:p>
    <w:p w:rsidR="00BA2BDE" w:rsidRPr="00144547" w:rsidRDefault="00BA2BDE" w:rsidP="00AE04D4">
      <w:pPr>
        <w:jc w:val="center"/>
        <w:rPr>
          <w:rFonts w:cs="Arial"/>
          <w:sz w:val="20"/>
          <w:lang w:eastAsia="en-US"/>
        </w:rPr>
      </w:pPr>
      <w:r w:rsidRPr="00144547">
        <w:rPr>
          <w:rFonts w:cs="Arial"/>
          <w:sz w:val="20"/>
          <w:lang w:eastAsia="en-US"/>
        </w:rPr>
        <w:t>тел/факс: +7 (495) 786-27-93</w:t>
      </w:r>
    </w:p>
    <w:p w:rsidR="00BA2BDE" w:rsidRPr="00144547" w:rsidRDefault="00BA2BDE" w:rsidP="00AE04D4">
      <w:pPr>
        <w:jc w:val="center"/>
        <w:rPr>
          <w:b/>
          <w:sz w:val="20"/>
        </w:rPr>
      </w:pPr>
      <w:r w:rsidRPr="00FE0EFA">
        <w:rPr>
          <w:sz w:val="20"/>
          <w:lang w:val="en-US"/>
        </w:rPr>
        <w:t>E</w:t>
      </w:r>
      <w:r w:rsidRPr="00144547">
        <w:rPr>
          <w:sz w:val="20"/>
        </w:rPr>
        <w:t>-</w:t>
      </w:r>
      <w:r w:rsidRPr="00FE0EFA">
        <w:rPr>
          <w:sz w:val="20"/>
          <w:lang w:val="en-US"/>
        </w:rPr>
        <w:t>mail</w:t>
      </w:r>
      <w:r w:rsidRPr="00144547">
        <w:rPr>
          <w:b/>
          <w:sz w:val="20"/>
        </w:rPr>
        <w:t xml:space="preserve">: </w:t>
      </w:r>
      <w:hyperlink r:id="rId8" w:history="1">
        <w:r w:rsidRPr="00FE0EFA">
          <w:rPr>
            <w:rStyle w:val="Hyperlink"/>
            <w:b/>
            <w:sz w:val="20"/>
            <w:lang w:val="en-US"/>
          </w:rPr>
          <w:t>rmtf</w:t>
        </w:r>
        <w:r w:rsidRPr="00144547">
          <w:rPr>
            <w:rStyle w:val="Hyperlink"/>
            <w:b/>
            <w:sz w:val="20"/>
          </w:rPr>
          <w:t>@</w:t>
        </w:r>
        <w:r w:rsidRPr="00FE0EFA">
          <w:rPr>
            <w:rStyle w:val="Hyperlink"/>
            <w:b/>
            <w:sz w:val="20"/>
            <w:lang w:val="en-US"/>
          </w:rPr>
          <w:t>yandex</w:t>
        </w:r>
        <w:r w:rsidRPr="00144547">
          <w:rPr>
            <w:rStyle w:val="Hyperlink"/>
            <w:b/>
            <w:sz w:val="20"/>
          </w:rPr>
          <w:t>.</w:t>
        </w:r>
        <w:r w:rsidRPr="00FE0EFA">
          <w:rPr>
            <w:rStyle w:val="Hyperlink"/>
            <w:b/>
            <w:sz w:val="20"/>
            <w:lang w:val="en-US"/>
          </w:rPr>
          <w:t>ru</w:t>
        </w:r>
      </w:hyperlink>
    </w:p>
    <w:p w:rsidR="00BA2BDE" w:rsidRPr="00E14A42" w:rsidRDefault="00BA2BDE" w:rsidP="00AE04D4">
      <w:pPr>
        <w:pBdr>
          <w:bottom w:val="single" w:sz="12" w:space="1" w:color="auto"/>
        </w:pBdr>
        <w:rPr>
          <w:sz w:val="20"/>
        </w:rPr>
      </w:pPr>
    </w:p>
    <w:p w:rsidR="00BA2BDE" w:rsidRPr="00144547" w:rsidRDefault="00BA2BDE" w:rsidP="00AE04D4">
      <w:pPr>
        <w:jc w:val="center"/>
        <w:rPr>
          <w:sz w:val="20"/>
        </w:rPr>
      </w:pPr>
    </w:p>
    <w:p w:rsidR="00BA2BDE" w:rsidRDefault="00BA2BDE" w:rsidP="00AE04D4">
      <w:pPr>
        <w:rPr>
          <w:i/>
        </w:rPr>
      </w:pPr>
      <w:r>
        <w:rPr>
          <w:i/>
        </w:rPr>
        <w:t>О проведении всероссийских соревнованиях и Первенстве России  2012 года</w:t>
      </w:r>
    </w:p>
    <w:p w:rsidR="00BA2BDE" w:rsidRDefault="00BA2BDE" w:rsidP="00AE04D4">
      <w:pPr>
        <w:rPr>
          <w:i/>
        </w:rPr>
      </w:pPr>
      <w:r>
        <w:rPr>
          <w:i/>
        </w:rPr>
        <w:t>по тайскому боксу в городе Анапе.</w:t>
      </w:r>
    </w:p>
    <w:p w:rsidR="00BA2BDE" w:rsidRDefault="00BA2BDE" w:rsidP="00AE04D4">
      <w:pPr>
        <w:rPr>
          <w:i/>
        </w:rPr>
      </w:pPr>
    </w:p>
    <w:p w:rsidR="00BA2BDE" w:rsidRDefault="00BA2BDE" w:rsidP="00AE04D4">
      <w:pPr>
        <w:rPr>
          <w:i/>
        </w:rPr>
      </w:pPr>
    </w:p>
    <w:p w:rsidR="00BA2BDE" w:rsidRDefault="00BA2BDE" w:rsidP="00AE04D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Руководителям региональных отделений</w:t>
      </w:r>
    </w:p>
    <w:p w:rsidR="00BA2BDE" w:rsidRDefault="00BA2BDE" w:rsidP="00AE04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Федераций тайского бокса России</w:t>
      </w:r>
    </w:p>
    <w:p w:rsidR="00BA2BDE" w:rsidRDefault="00BA2BDE" w:rsidP="00AE04D4"/>
    <w:p w:rsidR="00BA2BDE" w:rsidRDefault="00BA2BDE" w:rsidP="00AE04D4">
      <w:pPr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BA2BDE" w:rsidRPr="00DD5474" w:rsidRDefault="00BA2BDE" w:rsidP="00AE04D4">
      <w:pPr>
        <w:pStyle w:val="BodyText3"/>
        <w:spacing w:before="0" w:line="240" w:lineRule="auto"/>
        <w:jc w:val="left"/>
        <w:rPr>
          <w:rFonts w:ascii="Times New Roman" w:hAnsi="Times New Roman"/>
          <w:szCs w:val="28"/>
        </w:rPr>
      </w:pPr>
      <w:r w:rsidRPr="00DD5474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Всероссийские соревнования (12-13 лет юноши )</w:t>
      </w:r>
      <w:r w:rsidRPr="00DD5474">
        <w:rPr>
          <w:rFonts w:ascii="Times New Roman" w:hAnsi="Times New Roman"/>
          <w:szCs w:val="28"/>
        </w:rPr>
        <w:t xml:space="preserve"> и Первенство России </w:t>
      </w:r>
      <w:r>
        <w:rPr>
          <w:rFonts w:ascii="Times New Roman" w:hAnsi="Times New Roman"/>
          <w:szCs w:val="28"/>
        </w:rPr>
        <w:t xml:space="preserve"> (14-15 лет старшие юноши ) </w:t>
      </w:r>
      <w:r w:rsidRPr="00DD5474">
        <w:rPr>
          <w:rFonts w:ascii="Times New Roman" w:hAnsi="Times New Roman"/>
          <w:szCs w:val="28"/>
        </w:rPr>
        <w:t xml:space="preserve">по тайскому боксу проводится </w:t>
      </w:r>
      <w:r>
        <w:rPr>
          <w:rFonts w:ascii="Times New Roman" w:hAnsi="Times New Roman"/>
          <w:szCs w:val="28"/>
        </w:rPr>
        <w:t>с 10 по 16</w:t>
      </w:r>
      <w:r w:rsidRPr="00DD5474">
        <w:rPr>
          <w:rFonts w:ascii="Times New Roman" w:hAnsi="Times New Roman"/>
          <w:szCs w:val="28"/>
        </w:rPr>
        <w:t xml:space="preserve"> сентября</w:t>
      </w:r>
      <w:r>
        <w:rPr>
          <w:rFonts w:ascii="Times New Roman" w:hAnsi="Times New Roman"/>
          <w:szCs w:val="28"/>
        </w:rPr>
        <w:t xml:space="preserve"> 2012 года в г. Анапе</w:t>
      </w:r>
      <w:r w:rsidRPr="00DD5474">
        <w:rPr>
          <w:rFonts w:ascii="Times New Roman" w:hAnsi="Times New Roman"/>
          <w:szCs w:val="28"/>
        </w:rPr>
        <w:t>.</w:t>
      </w:r>
    </w:p>
    <w:p w:rsidR="00BA2BDE" w:rsidRDefault="00BA2BDE" w:rsidP="00AE04D4">
      <w:pPr>
        <w:pStyle w:val="BodyText3"/>
        <w:spacing w:before="0" w:line="240" w:lineRule="auto"/>
        <w:jc w:val="left"/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 xml:space="preserve">          </w:t>
      </w:r>
      <w:r w:rsidRPr="00DD5474"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>День приезда</w:t>
      </w:r>
      <w:r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 xml:space="preserve"> </w:t>
      </w:r>
      <w:r w:rsidRPr="00B72DDE">
        <w:rPr>
          <w:rFonts w:ascii="Times New Roman" w:hAnsi="Times New Roman"/>
        </w:rPr>
        <w:t>и регистрация участников</w:t>
      </w:r>
      <w:r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 xml:space="preserve"> 10-11</w:t>
      </w:r>
      <w:r w:rsidRPr="00DD5474"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>.09.2011</w:t>
      </w:r>
      <w:r w:rsidRPr="00DD5474">
        <w:rPr>
          <w:rFonts w:ascii="Times New Roman" w:hAnsi="Times New Roman"/>
          <w:szCs w:val="28"/>
        </w:rPr>
        <w:t xml:space="preserve"> </w:t>
      </w:r>
      <w:r w:rsidRPr="00DD5474">
        <w:rPr>
          <w:rFonts w:ascii="Times New Roman" w:hAnsi="Times New Roman" w:cs="Arial"/>
          <w:color w:val="000000"/>
          <w:szCs w:val="28"/>
          <w:shd w:val="clear" w:color="auto" w:fill="FFFFFF"/>
        </w:rPr>
        <w:br/>
      </w:r>
      <w:r>
        <w:rPr>
          <w:rFonts w:ascii="Times New Roman" w:hAnsi="Times New Roman" w:cs="Arial"/>
          <w:color w:val="000000"/>
          <w:szCs w:val="28"/>
          <w:shd w:val="clear" w:color="auto" w:fill="FFFFFF"/>
        </w:rPr>
        <w:t xml:space="preserve">          </w:t>
      </w:r>
      <w:r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>День отъезда 16</w:t>
      </w:r>
      <w:r w:rsidRPr="00DD5474"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>.09.2011</w:t>
      </w:r>
    </w:p>
    <w:p w:rsidR="00BA2BDE" w:rsidRPr="006771BA" w:rsidRDefault="00BA2BDE" w:rsidP="00AE04D4">
      <w:pPr>
        <w:pStyle w:val="BodyText3"/>
        <w:spacing w:before="0" w:line="240" w:lineRule="auto"/>
        <w:jc w:val="left"/>
        <w:rPr>
          <w:rFonts w:ascii="Times New Roman" w:hAnsi="Times New Roman"/>
          <w:szCs w:val="28"/>
        </w:rPr>
      </w:pPr>
      <w:r w:rsidRPr="006771BA">
        <w:rPr>
          <w:rStyle w:val="apple-style-span"/>
          <w:rFonts w:ascii="Times New Roman" w:hAnsi="Times New Roman" w:cs="Arial"/>
          <w:color w:val="000000"/>
          <w:szCs w:val="28"/>
          <w:shd w:val="clear" w:color="auto" w:fill="FFFFFF"/>
        </w:rPr>
        <w:t xml:space="preserve">          Место проведения спортивных мероприятий: «Кубанская Нива», </w:t>
      </w:r>
      <w:r w:rsidRPr="006771BA">
        <w:rPr>
          <w:rStyle w:val="apple-style-span"/>
          <w:rFonts w:ascii="Times New Roman" w:hAnsi="Times New Roman" w:cs="Arial"/>
          <w:szCs w:val="28"/>
          <w:shd w:val="clear" w:color="auto" w:fill="FFFFFF"/>
        </w:rPr>
        <w:t>К</w:t>
      </w:r>
      <w:r w:rsidRPr="006771BA">
        <w:rPr>
          <w:rFonts w:ascii="Times New Roman" w:hAnsi="Times New Roman" w:cs="Arial"/>
          <w:szCs w:val="19"/>
          <w:shd w:val="clear" w:color="auto" w:fill="FFFFFF"/>
        </w:rPr>
        <w:t>раснодарский край, г. Анапа, поселок Витязево, проспект Южный, 20</w:t>
      </w:r>
      <w:r w:rsidRPr="006771BA">
        <w:rPr>
          <w:rFonts w:ascii="Times New Roman" w:hAnsi="Times New Roman" w:cs="Arial"/>
          <w:color w:val="3D3D3D"/>
          <w:sz w:val="19"/>
        </w:rPr>
        <w:t>.</w:t>
      </w:r>
    </w:p>
    <w:p w:rsidR="00BA2BDE" w:rsidRPr="006771BA" w:rsidRDefault="00BA2BDE" w:rsidP="00AE04D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  <w:b/>
        </w:rPr>
      </w:pPr>
      <w:r w:rsidRPr="006771BA">
        <w:rPr>
          <w:rFonts w:ascii="Times New Roman" w:hAnsi="Times New Roman"/>
          <w:szCs w:val="28"/>
        </w:rPr>
        <w:t>Место проживания</w:t>
      </w:r>
      <w:r w:rsidRPr="006771BA">
        <w:rPr>
          <w:rFonts w:ascii="Times New Roman" w:hAnsi="Times New Roman"/>
        </w:rPr>
        <w:t xml:space="preserve"> –</w:t>
      </w:r>
      <w:r w:rsidRPr="006771BA">
        <w:rPr>
          <w:rFonts w:ascii="Times New Roman" w:hAnsi="Times New Roman"/>
          <w:u w:val="single"/>
        </w:rPr>
        <w:t xml:space="preserve"> </w:t>
      </w:r>
      <w:r w:rsidRPr="006771BA">
        <w:rPr>
          <w:rStyle w:val="apple-style-span"/>
          <w:rFonts w:ascii="Times New Roman" w:hAnsi="Times New Roman" w:cs="Arial"/>
          <w:color w:val="000000"/>
          <w:shd w:val="clear" w:color="auto" w:fill="FFFFFF"/>
        </w:rPr>
        <w:t>Гостиница «Санрайз»</w:t>
      </w:r>
      <w:r w:rsidRPr="006771BA">
        <w:rPr>
          <w:rFonts w:ascii="Times New Roman" w:hAnsi="Times New Roman" w:cs="Arial"/>
          <w:color w:val="000000"/>
          <w:shd w:val="clear" w:color="auto" w:fill="FFFFFF"/>
        </w:rPr>
        <w:br/>
      </w:r>
      <w:r w:rsidRPr="006771BA">
        <w:rPr>
          <w:rStyle w:val="apple-style-span"/>
          <w:rFonts w:ascii="Times New Roman" w:hAnsi="Times New Roman" w:cs="Arial"/>
          <w:color w:val="000000"/>
          <w:shd w:val="clear" w:color="auto" w:fill="FFFFFF"/>
        </w:rPr>
        <w:t>г. Анапа, п. Витязево, проезд Александрийский, дом 15</w:t>
      </w:r>
      <w:r w:rsidRPr="006771BA">
        <w:rPr>
          <w:rFonts w:ascii="Times New Roman" w:hAnsi="Times New Roman" w:cs="Arial"/>
          <w:color w:val="000000"/>
          <w:shd w:val="clear" w:color="auto" w:fill="FFFFFF"/>
        </w:rPr>
        <w:br/>
      </w:r>
      <w:r w:rsidRPr="006771BA">
        <w:rPr>
          <w:rStyle w:val="apple-style-span"/>
          <w:rFonts w:ascii="Times New Roman" w:hAnsi="Times New Roman" w:cs="Arial"/>
          <w:color w:val="000000"/>
          <w:shd w:val="clear" w:color="auto" w:fill="FFFFFF"/>
        </w:rPr>
        <w:t>+7-918-494-24-20; +7-962-007-00-00</w:t>
      </w:r>
    </w:p>
    <w:p w:rsidR="00BA2BDE" w:rsidRPr="00B72DDE" w:rsidRDefault="00BA2BDE" w:rsidP="00DD547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</w:rPr>
      </w:pPr>
      <w:r w:rsidRPr="00406845">
        <w:rPr>
          <w:rFonts w:ascii="Times New Roman" w:hAnsi="Times New Roman"/>
        </w:rPr>
        <w:t xml:space="preserve">Проживание </w:t>
      </w:r>
      <w:r>
        <w:rPr>
          <w:rFonts w:ascii="Times New Roman" w:hAnsi="Times New Roman"/>
        </w:rPr>
        <w:t xml:space="preserve">: </w:t>
      </w:r>
    </w:p>
    <w:p w:rsidR="00BA2BDE" w:rsidRPr="00427516" w:rsidRDefault="00BA2BDE" w:rsidP="00AE04D4">
      <w:pPr>
        <w:ind w:firstLine="708"/>
        <w:rPr>
          <w:sz w:val="28"/>
          <w:szCs w:val="28"/>
        </w:rPr>
      </w:pPr>
      <w:r w:rsidRPr="00427516">
        <w:rPr>
          <w:sz w:val="28"/>
          <w:szCs w:val="28"/>
        </w:rPr>
        <w:t xml:space="preserve">Стоимость проживания </w:t>
      </w:r>
      <w:r>
        <w:rPr>
          <w:sz w:val="28"/>
          <w:szCs w:val="28"/>
        </w:rPr>
        <w:t>550 руб. в сутки</w:t>
      </w:r>
      <w:r w:rsidRPr="00427516">
        <w:rPr>
          <w:sz w:val="28"/>
          <w:szCs w:val="28"/>
        </w:rPr>
        <w:t xml:space="preserve"> </w:t>
      </w:r>
      <w:r>
        <w:rPr>
          <w:sz w:val="28"/>
          <w:szCs w:val="28"/>
        </w:rPr>
        <w:t>с человека.</w:t>
      </w:r>
    </w:p>
    <w:p w:rsidR="00BA2BDE" w:rsidRPr="00B13C5A" w:rsidRDefault="00BA2BDE" w:rsidP="00AE04D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  <w:b/>
          <w:color w:val="FF0000"/>
          <w:szCs w:val="28"/>
        </w:rPr>
      </w:pPr>
      <w:r w:rsidRPr="00B13C5A">
        <w:rPr>
          <w:rStyle w:val="apple-style-span"/>
          <w:rFonts w:ascii="Times New Roman" w:hAnsi="Times New Roman" w:cs="Arial"/>
          <w:b/>
          <w:color w:val="FF0000"/>
          <w:szCs w:val="28"/>
          <w:shd w:val="clear" w:color="auto" w:fill="FFFFFF"/>
        </w:rPr>
        <w:t>Все спортсмены федерации будут жить только в гостинице</w:t>
      </w:r>
      <w:r>
        <w:rPr>
          <w:rStyle w:val="apple-style-span"/>
          <w:rFonts w:ascii="Times New Roman" w:hAnsi="Times New Roman" w:cs="Arial"/>
          <w:b/>
          <w:color w:val="FF0000"/>
          <w:szCs w:val="28"/>
          <w:shd w:val="clear" w:color="auto" w:fill="FFFFFF"/>
        </w:rPr>
        <w:t xml:space="preserve"> «Санрайз»</w:t>
      </w:r>
      <w:r w:rsidRPr="00B13C5A">
        <w:rPr>
          <w:rStyle w:val="apple-style-span"/>
          <w:rFonts w:ascii="Times New Roman" w:hAnsi="Times New Roman" w:cs="Arial"/>
          <w:b/>
          <w:color w:val="FF0000"/>
          <w:szCs w:val="28"/>
          <w:shd w:val="clear" w:color="auto" w:fill="FFFFFF"/>
        </w:rPr>
        <w:t>, аккредитованной ФТБР. Спортсмены, расселившиеся в не аккредитованной ФТБР гостинице к соревнованиям допущены не будут.</w:t>
      </w:r>
      <w:r w:rsidRPr="00B13C5A">
        <w:rPr>
          <w:rStyle w:val="apple-converted-space"/>
          <w:rFonts w:ascii="Times New Roman" w:hAnsi="Times New Roman" w:cs="Arial"/>
          <w:b/>
          <w:color w:val="FF0000"/>
          <w:szCs w:val="28"/>
          <w:shd w:val="clear" w:color="auto" w:fill="FFFFFF"/>
        </w:rPr>
        <w:t> </w:t>
      </w:r>
    </w:p>
    <w:p w:rsidR="00BA2BDE" w:rsidRPr="00427516" w:rsidRDefault="00BA2BDE" w:rsidP="00AE04D4">
      <w:pPr>
        <w:ind w:firstLine="708"/>
        <w:rPr>
          <w:sz w:val="28"/>
          <w:szCs w:val="28"/>
        </w:rPr>
      </w:pPr>
      <w:r w:rsidRPr="00427516">
        <w:rPr>
          <w:sz w:val="28"/>
          <w:szCs w:val="28"/>
        </w:rPr>
        <w:t>От аэропорта и ж\</w:t>
      </w:r>
      <w:r>
        <w:rPr>
          <w:sz w:val="28"/>
          <w:szCs w:val="28"/>
        </w:rPr>
        <w:t>д вокзала до гостин</w:t>
      </w:r>
      <w:r w:rsidRPr="00427516">
        <w:rPr>
          <w:sz w:val="28"/>
          <w:szCs w:val="28"/>
        </w:rPr>
        <w:t>ицы и обратно будет осущес</w:t>
      </w:r>
      <w:r>
        <w:rPr>
          <w:sz w:val="28"/>
          <w:szCs w:val="28"/>
        </w:rPr>
        <w:t>т</w:t>
      </w:r>
      <w:r w:rsidRPr="00427516">
        <w:rPr>
          <w:sz w:val="28"/>
          <w:szCs w:val="28"/>
        </w:rPr>
        <w:t>вляться трансфер.</w:t>
      </w:r>
    </w:p>
    <w:p w:rsidR="00BA2BDE" w:rsidRPr="00B13C5A" w:rsidRDefault="00BA2BDE" w:rsidP="00AE04D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</w:rPr>
      </w:pPr>
      <w:r w:rsidRPr="00427516">
        <w:rPr>
          <w:rFonts w:ascii="Times New Roman" w:hAnsi="Times New Roman"/>
          <w:szCs w:val="28"/>
        </w:rPr>
        <w:t>Заявки на участие в соревнованиях</w:t>
      </w:r>
      <w:r>
        <w:rPr>
          <w:rFonts w:ascii="Times New Roman" w:hAnsi="Times New Roman"/>
        </w:rPr>
        <w:t>, размещение</w:t>
      </w:r>
      <w:r w:rsidRPr="00C06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гостинице и трансфер направлять по электронной почте одновременно на все указаные адреса: </w:t>
      </w:r>
      <w:hyperlink r:id="rId9" w:tooltip="mailto:ss_master@mail.ru" w:history="1">
        <w:r w:rsidRPr="00E8665A">
          <w:rPr>
            <w:rStyle w:val="Hyperlink"/>
          </w:rPr>
          <w:t>ss_master@mail.ru</w:t>
        </w:r>
      </w:hyperlink>
      <w:r>
        <w:rPr>
          <w:rStyle w:val="Hyperlink"/>
        </w:rPr>
        <w:t xml:space="preserve">, </w:t>
      </w:r>
      <w:hyperlink r:id="rId10" w:history="1">
        <w:r w:rsidRPr="00240B81">
          <w:rPr>
            <w:rStyle w:val="Hyperlink"/>
            <w:lang w:val="en-US"/>
          </w:rPr>
          <w:t>rmtf</w:t>
        </w:r>
        <w:r w:rsidRPr="00240B81">
          <w:rPr>
            <w:rStyle w:val="Hyperlink"/>
          </w:rPr>
          <w:t>@</w:t>
        </w:r>
        <w:r w:rsidRPr="00240B81">
          <w:rPr>
            <w:rStyle w:val="Hyperlink"/>
            <w:lang w:val="en-US"/>
          </w:rPr>
          <w:t>yandex</w:t>
        </w:r>
        <w:r w:rsidRPr="00240B81">
          <w:rPr>
            <w:rStyle w:val="Hyperlink"/>
          </w:rPr>
          <w:t>.</w:t>
        </w:r>
        <w:r w:rsidRPr="00240B81">
          <w:rPr>
            <w:rStyle w:val="Hyperlink"/>
            <w:lang w:val="en-US"/>
          </w:rPr>
          <w:t>ru</w:t>
        </w:r>
      </w:hyperlink>
      <w:r w:rsidRPr="00B13C5A">
        <w:rPr>
          <w:rStyle w:val="Hyperlink"/>
        </w:rPr>
        <w:t xml:space="preserve">, </w:t>
      </w:r>
      <w:r w:rsidRPr="0078463C">
        <w:rPr>
          <w:szCs w:val="28"/>
        </w:rPr>
        <w:t xml:space="preserve"> </w:t>
      </w:r>
      <w:hyperlink r:id="rId11" w:history="1">
        <w:r w:rsidRPr="00240B81">
          <w:rPr>
            <w:rStyle w:val="Hyperlink"/>
            <w:rFonts w:ascii="Arial" w:hAnsi="Arial" w:cs="Arial"/>
            <w:shd w:val="clear" w:color="auto" w:fill="FFFFFF"/>
          </w:rPr>
          <w:t>info@sunrise-hotel.ru</w:t>
        </w:r>
      </w:hyperlink>
      <w:r>
        <w:rPr>
          <w:rStyle w:val="apple-style-span"/>
          <w:rFonts w:ascii="Arial" w:hAnsi="Arial" w:cs="Arial"/>
          <w:color w:val="5E6061"/>
          <w:shd w:val="clear" w:color="auto" w:fill="FFFFFF"/>
        </w:rPr>
        <w:t xml:space="preserve">. </w:t>
      </w:r>
    </w:p>
    <w:p w:rsidR="00BA2BDE" w:rsidRPr="00F41FC1" w:rsidRDefault="00BA2BDE" w:rsidP="00AE04D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Дату и время приезда, номер поезда и вагона сообщать отдельно для организации встречи на вокзале. </w:t>
      </w:r>
    </w:p>
    <w:p w:rsidR="00BA2BDE" w:rsidRDefault="00BA2BDE" w:rsidP="00B13C5A">
      <w:pPr>
        <w:pStyle w:val="BodyText3"/>
        <w:spacing w:before="0" w:line="240" w:lineRule="auto"/>
        <w:jc w:val="left"/>
        <w:rPr>
          <w:rFonts w:ascii="Times New Roman" w:hAnsi="Times New Roman"/>
        </w:rPr>
      </w:pPr>
      <w:r w:rsidRPr="00B13C5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Представитель ФТБР на спортивных мероприятиях: Костантин Жданов </w:t>
      </w:r>
    </w:p>
    <w:p w:rsidR="00BA2BDE" w:rsidRPr="00B13C5A" w:rsidRDefault="00BA2BDE" w:rsidP="00B13C5A">
      <w:pPr>
        <w:pStyle w:val="BodyText3"/>
        <w:spacing w:before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Тел: +7 922 235 6311</w:t>
      </w:r>
    </w:p>
    <w:p w:rsidR="00BA2BDE" w:rsidRPr="00DD5474" w:rsidRDefault="00BA2BDE" w:rsidP="00B13C5A">
      <w:pPr>
        <w:pStyle w:val="BodyText3"/>
        <w:spacing w:before="0" w:line="240" w:lineRule="auto"/>
        <w:jc w:val="left"/>
        <w:rPr>
          <w:rFonts w:ascii="Times New Roman" w:hAnsi="Times New Roman"/>
        </w:rPr>
      </w:pPr>
      <w:r>
        <w:rPr>
          <w:rFonts w:ascii="TimesDL Cyr" w:hAnsi="TimesDL Cyr"/>
        </w:rPr>
        <w:t>электронная почта</w:t>
      </w:r>
      <w:r w:rsidRPr="007122FC">
        <w:t xml:space="preserve">: </w:t>
      </w:r>
      <w:hyperlink r:id="rId12" w:tooltip="mailto:ss_master@mail.ru" w:history="1">
        <w:r w:rsidRPr="00E8665A">
          <w:rPr>
            <w:rStyle w:val="Hyperlink"/>
          </w:rPr>
          <w:t>ss_master@mail.ru</w:t>
        </w:r>
      </w:hyperlink>
    </w:p>
    <w:p w:rsidR="00BA2BDE" w:rsidRPr="00927120" w:rsidRDefault="00BA2BDE" w:rsidP="00AE04D4">
      <w:pPr>
        <w:tabs>
          <w:tab w:val="left" w:pos="0"/>
        </w:tabs>
        <w:rPr>
          <w:sz w:val="28"/>
          <w:szCs w:val="28"/>
        </w:rPr>
      </w:pPr>
    </w:p>
    <w:p w:rsidR="00BA2BDE" w:rsidRPr="00C31D64" w:rsidRDefault="00BA2BDE" w:rsidP="00AE04D4">
      <w:pPr>
        <w:pStyle w:val="BodyText3"/>
        <w:spacing w:before="0" w:line="240" w:lineRule="auto"/>
        <w:ind w:firstLine="708"/>
        <w:jc w:val="left"/>
        <w:rPr>
          <w:rFonts w:ascii="Times New Roman" w:hAnsi="Times New Roman"/>
        </w:rPr>
      </w:pPr>
      <w:r>
        <w:rPr>
          <w:rFonts w:ascii="TimesDL Cyr" w:hAnsi="TimesDL Cyr"/>
        </w:rPr>
        <w:t xml:space="preserve">Предварительные заявки на участие в соревнованиях (в установленной форме с указанием общего числа членов спортивной делегации)   </w:t>
      </w:r>
      <w:r w:rsidRPr="00F401BC">
        <w:rPr>
          <w:rFonts w:ascii="TimesDL Cyr" w:hAnsi="TimesDL Cyr"/>
        </w:rPr>
        <w:t>предоставляются на электронный адрес</w:t>
      </w:r>
      <w:r>
        <w:t>:</w:t>
      </w:r>
      <w:r w:rsidRPr="00F401BC">
        <w:t xml:space="preserve"> </w:t>
      </w:r>
      <w:hyperlink r:id="rId13" w:tooltip="mailto:ss_master@mail.ru" w:history="1">
        <w:r w:rsidRPr="00E8665A">
          <w:rPr>
            <w:rStyle w:val="Hyperlink"/>
          </w:rPr>
          <w:t>ss_master@mail.ru</w:t>
        </w:r>
      </w:hyperlink>
      <w:r>
        <w:rPr>
          <w:rStyle w:val="Hyperlink"/>
        </w:rPr>
        <w:t>,</w:t>
      </w:r>
      <w:r w:rsidRPr="003836F6">
        <w:rPr>
          <w:rStyle w:val="Hyperlink"/>
        </w:rPr>
        <w:t xml:space="preserve"> </w:t>
      </w:r>
      <w:hyperlink r:id="rId14" w:history="1">
        <w:r w:rsidRPr="00240B81">
          <w:rPr>
            <w:rStyle w:val="Hyperlink"/>
            <w:lang w:val="en-US"/>
          </w:rPr>
          <w:t>rmtf</w:t>
        </w:r>
        <w:r w:rsidRPr="00240B81">
          <w:rPr>
            <w:rStyle w:val="Hyperlink"/>
          </w:rPr>
          <w:t>@</w:t>
        </w:r>
        <w:r w:rsidRPr="00240B81">
          <w:rPr>
            <w:rStyle w:val="Hyperlink"/>
            <w:lang w:val="en-US"/>
          </w:rPr>
          <w:t>yandex</w:t>
        </w:r>
        <w:r w:rsidRPr="00240B81">
          <w:rPr>
            <w:rStyle w:val="Hyperlink"/>
          </w:rPr>
          <w:t>.</w:t>
        </w:r>
        <w:r w:rsidRPr="00240B81">
          <w:rPr>
            <w:rStyle w:val="Hyperlink"/>
            <w:lang w:val="en-US"/>
          </w:rPr>
          <w:t>ru</w:t>
        </w:r>
      </w:hyperlink>
      <w:r w:rsidRPr="00B13C5A">
        <w:rPr>
          <w:rStyle w:val="Hyperlink"/>
        </w:rPr>
        <w:t xml:space="preserve"> </w:t>
      </w:r>
      <w:r w:rsidRPr="0078463C">
        <w:rPr>
          <w:szCs w:val="28"/>
        </w:rPr>
        <w:t xml:space="preserve"> </w:t>
      </w:r>
      <w:r w:rsidRPr="00C31D64">
        <w:t xml:space="preserve"> </w:t>
      </w:r>
      <w:r w:rsidRPr="00F401BC">
        <w:rPr>
          <w:rFonts w:ascii="TimesDL Cyr" w:hAnsi="TimesDL Cyr"/>
          <w:b/>
          <w:u w:val="single"/>
        </w:rPr>
        <w:t xml:space="preserve">до </w:t>
      </w:r>
      <w:r>
        <w:rPr>
          <w:rFonts w:ascii="TimesDL Cyr" w:hAnsi="TimesDL Cyr"/>
          <w:b/>
          <w:u w:val="single"/>
        </w:rPr>
        <w:t>31 августа 2012</w:t>
      </w:r>
      <w:r w:rsidRPr="00F401BC">
        <w:rPr>
          <w:rFonts w:ascii="TimesDL Cyr" w:hAnsi="TimesDL Cyr"/>
          <w:b/>
          <w:u w:val="single"/>
        </w:rPr>
        <w:t xml:space="preserve"> года.</w:t>
      </w:r>
    </w:p>
    <w:p w:rsidR="00BA2BDE" w:rsidRPr="00924A16" w:rsidRDefault="00BA2BDE" w:rsidP="00AE04D4">
      <w:pPr>
        <w:ind w:firstLine="708"/>
        <w:rPr>
          <w:sz w:val="28"/>
          <w:szCs w:val="28"/>
        </w:rPr>
      </w:pPr>
      <w:r w:rsidRPr="00F401BC">
        <w:rPr>
          <w:sz w:val="28"/>
          <w:szCs w:val="28"/>
        </w:rPr>
        <w:t>В соответствии с Правилами соревнований, именная заявка на участие в соревнованиях по форме (Приложение</w:t>
      </w:r>
      <w:r w:rsidRPr="00924A16">
        <w:rPr>
          <w:sz w:val="28"/>
          <w:szCs w:val="28"/>
        </w:rPr>
        <w:t xml:space="preserve"> 1), заверенной органом исполнительной власти субъекта Российской Федерации в области физической культуры и спорта, Федерацией тайского бокса и врачебно-физкультурным диспансером.</w:t>
      </w:r>
    </w:p>
    <w:p w:rsidR="00BA2BDE" w:rsidRPr="00924A16" w:rsidRDefault="00BA2BDE" w:rsidP="00AE04D4">
      <w:pPr>
        <w:rPr>
          <w:sz w:val="28"/>
          <w:szCs w:val="28"/>
        </w:rPr>
      </w:pPr>
      <w:r w:rsidRPr="00924A16">
        <w:rPr>
          <w:sz w:val="28"/>
          <w:szCs w:val="28"/>
        </w:rPr>
        <w:t xml:space="preserve"> </w:t>
      </w:r>
      <w:r w:rsidRPr="00924A16">
        <w:rPr>
          <w:sz w:val="28"/>
          <w:szCs w:val="28"/>
        </w:rPr>
        <w:tab/>
        <w:t>В мандатную комиссию предоставляются:</w:t>
      </w:r>
    </w:p>
    <w:p w:rsidR="00BA2BDE" w:rsidRPr="00924A16" w:rsidRDefault="00BA2BDE" w:rsidP="00AE04D4">
      <w:pPr>
        <w:numPr>
          <w:ilvl w:val="0"/>
          <w:numId w:val="3"/>
        </w:numPr>
        <w:tabs>
          <w:tab w:val="clear" w:pos="720"/>
          <w:tab w:val="num" w:pos="240"/>
        </w:tabs>
        <w:rPr>
          <w:sz w:val="28"/>
          <w:szCs w:val="28"/>
        </w:rPr>
      </w:pPr>
      <w:r w:rsidRPr="00924A16">
        <w:rPr>
          <w:sz w:val="28"/>
          <w:szCs w:val="28"/>
        </w:rPr>
        <w:t>договор о страховании (оригинал),</w:t>
      </w:r>
    </w:p>
    <w:p w:rsidR="00BA2BDE" w:rsidRDefault="00BA2BDE" w:rsidP="00AE04D4">
      <w:pPr>
        <w:numPr>
          <w:ilvl w:val="0"/>
          <w:numId w:val="3"/>
        </w:numPr>
        <w:rPr>
          <w:sz w:val="28"/>
          <w:szCs w:val="28"/>
        </w:rPr>
      </w:pPr>
      <w:r w:rsidRPr="00924A16">
        <w:rPr>
          <w:sz w:val="28"/>
          <w:szCs w:val="28"/>
        </w:rPr>
        <w:t>паспорт гражданина Российской Федерации.</w:t>
      </w:r>
    </w:p>
    <w:p w:rsidR="00BA2BDE" w:rsidRDefault="00BA2BDE" w:rsidP="00AE04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Анкета спортсмена (см. приложение 3)</w:t>
      </w:r>
    </w:p>
    <w:p w:rsidR="00BA2BDE" w:rsidRDefault="00BA2BDE" w:rsidP="007F7FE1">
      <w:pPr>
        <w:ind w:left="360"/>
        <w:rPr>
          <w:sz w:val="28"/>
          <w:szCs w:val="28"/>
        </w:rPr>
      </w:pPr>
    </w:p>
    <w:p w:rsidR="00BA2BDE" w:rsidRPr="007F7FE1" w:rsidRDefault="00BA2BDE" w:rsidP="007F7FE1">
      <w:pPr>
        <w:ind w:left="720"/>
        <w:jc w:val="both"/>
        <w:rPr>
          <w:sz w:val="28"/>
          <w:szCs w:val="28"/>
        </w:rPr>
      </w:pPr>
      <w:r w:rsidRPr="007F7FE1">
        <w:rPr>
          <w:sz w:val="28"/>
          <w:szCs w:val="28"/>
        </w:rPr>
        <w:t>Оформлением вызовов на ВС и ПР занимается – Панфилов Богдан Евгеньевич</w:t>
      </w:r>
      <w:r>
        <w:rPr>
          <w:sz w:val="28"/>
          <w:szCs w:val="28"/>
        </w:rPr>
        <w:t xml:space="preserve"> (89199651887)</w:t>
      </w:r>
      <w:r w:rsidRPr="007F7FE1">
        <w:rPr>
          <w:sz w:val="28"/>
          <w:szCs w:val="28"/>
        </w:rPr>
        <w:t>, вызову предоставляются на основании заявки заверенной органом исполнительной власти</w:t>
      </w:r>
      <w:r>
        <w:rPr>
          <w:sz w:val="28"/>
          <w:szCs w:val="28"/>
        </w:rPr>
        <w:t xml:space="preserve"> и для аккредитованных региональных отделении, не имеющих задолженности по членским взносам. (Предоставить на электронную почту федерации квитанцию об оплате). </w:t>
      </w:r>
      <w:r w:rsidRPr="007F7FE1">
        <w:rPr>
          <w:sz w:val="28"/>
          <w:szCs w:val="28"/>
        </w:rPr>
        <w:tab/>
      </w:r>
      <w:r w:rsidRPr="007F7FE1">
        <w:rPr>
          <w:sz w:val="28"/>
          <w:szCs w:val="28"/>
        </w:rPr>
        <w:tab/>
      </w:r>
      <w:r w:rsidRPr="007F7FE1">
        <w:rPr>
          <w:sz w:val="28"/>
          <w:szCs w:val="28"/>
        </w:rPr>
        <w:tab/>
      </w:r>
      <w:r w:rsidRPr="007F7FE1">
        <w:rPr>
          <w:sz w:val="28"/>
          <w:szCs w:val="28"/>
        </w:rPr>
        <w:tab/>
      </w:r>
    </w:p>
    <w:p w:rsidR="00BA2BDE" w:rsidRDefault="00BA2BDE" w:rsidP="007F7FE1">
      <w:pPr>
        <w:spacing w:line="360" w:lineRule="auto"/>
        <w:ind w:firstLine="708"/>
        <w:jc w:val="both"/>
        <w:rPr>
          <w:sz w:val="28"/>
          <w:szCs w:val="28"/>
        </w:rPr>
      </w:pPr>
    </w:p>
    <w:p w:rsidR="00BA2BDE" w:rsidRDefault="00BA2BDE" w:rsidP="007F7FE1">
      <w:pPr>
        <w:ind w:left="360"/>
        <w:rPr>
          <w:sz w:val="28"/>
          <w:szCs w:val="28"/>
        </w:rPr>
      </w:pPr>
    </w:p>
    <w:p w:rsidR="00BA2BDE" w:rsidRPr="00851D88" w:rsidRDefault="00BA2BDE" w:rsidP="007F7FE1">
      <w:pPr>
        <w:ind w:left="360"/>
        <w:rPr>
          <w:sz w:val="28"/>
          <w:szCs w:val="28"/>
        </w:rPr>
      </w:pPr>
    </w:p>
    <w:p w:rsidR="00BA2BDE" w:rsidRPr="00E43F75" w:rsidRDefault="00BA2BDE" w:rsidP="00AE0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Исполнительный 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А.С. Денисов</w:t>
      </w:r>
    </w:p>
    <w:p w:rsidR="00BA2BDE" w:rsidRPr="00E43F75" w:rsidRDefault="00BA2BDE">
      <w:pPr>
        <w:rPr>
          <w:sz w:val="28"/>
          <w:szCs w:val="28"/>
        </w:rPr>
      </w:pPr>
    </w:p>
    <w:p w:rsidR="00BA2BDE" w:rsidRDefault="00BA2BDE">
      <w:pPr>
        <w:rPr>
          <w:sz w:val="28"/>
          <w:szCs w:val="28"/>
        </w:rPr>
      </w:pPr>
    </w:p>
    <w:p w:rsidR="00BA2BDE" w:rsidRDefault="00BA2BDE">
      <w:pPr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BA2BDE" w:rsidRDefault="00BA2BDE" w:rsidP="00AE04D4">
      <w:pPr>
        <w:tabs>
          <w:tab w:val="num" w:pos="-360"/>
          <w:tab w:val="left" w:pos="7080"/>
        </w:tabs>
        <w:ind w:firstLine="540"/>
        <w:jc w:val="right"/>
        <w:rPr>
          <w:sz w:val="28"/>
          <w:szCs w:val="28"/>
        </w:rPr>
      </w:pPr>
    </w:p>
    <w:p w:rsidR="00BA2BDE" w:rsidRDefault="00BA2BDE" w:rsidP="00AE04D4">
      <w:pPr>
        <w:tabs>
          <w:tab w:val="left" w:pos="3330"/>
        </w:tabs>
        <w:jc w:val="center"/>
        <w:rPr>
          <w:b/>
          <w:sz w:val="28"/>
          <w:szCs w:val="28"/>
        </w:rPr>
      </w:pPr>
      <w:r w:rsidRPr="00076CD4">
        <w:rPr>
          <w:b/>
          <w:sz w:val="28"/>
          <w:szCs w:val="28"/>
        </w:rPr>
        <w:t>Заявка</w:t>
      </w:r>
    </w:p>
    <w:p w:rsidR="00BA2BDE" w:rsidRPr="00076CD4" w:rsidRDefault="00BA2BDE" w:rsidP="00AE04D4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BA2BDE" w:rsidRDefault="00BA2BDE" w:rsidP="00AE04D4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на участие в соревнованиях ____</w:t>
      </w:r>
      <w:r w:rsidRPr="00076CD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2011</w:t>
      </w:r>
      <w:r w:rsidRPr="002D402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D402A">
        <w:rPr>
          <w:sz w:val="28"/>
          <w:szCs w:val="28"/>
        </w:rPr>
        <w:t xml:space="preserve"> </w:t>
      </w:r>
    </w:p>
    <w:p w:rsidR="00BA2BDE" w:rsidRPr="00076CD4" w:rsidRDefault="00BA2BDE" w:rsidP="00AE04D4">
      <w:pPr>
        <w:tabs>
          <w:tab w:val="left" w:pos="33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Название соревнований</w:t>
      </w:r>
    </w:p>
    <w:p w:rsidR="00BA2BDE" w:rsidRDefault="00BA2BDE" w:rsidP="00AE04D4">
      <w:pPr>
        <w:tabs>
          <w:tab w:val="left" w:pos="3330"/>
        </w:tabs>
        <w:rPr>
          <w:sz w:val="28"/>
          <w:szCs w:val="28"/>
        </w:rPr>
      </w:pPr>
      <w:r w:rsidRPr="002D402A">
        <w:rPr>
          <w:sz w:val="28"/>
          <w:szCs w:val="28"/>
        </w:rPr>
        <w:t>по тайскому боксу</w:t>
      </w:r>
      <w:r>
        <w:rPr>
          <w:sz w:val="28"/>
          <w:szCs w:val="28"/>
        </w:rPr>
        <w:t xml:space="preserve"> от субъекта Российской Федерации_______</w:t>
      </w:r>
      <w:r w:rsidRPr="002D402A">
        <w:rPr>
          <w:sz w:val="28"/>
          <w:szCs w:val="28"/>
        </w:rPr>
        <w:t>_____________</w:t>
      </w:r>
    </w:p>
    <w:p w:rsidR="00BA2BDE" w:rsidRPr="00076CD4" w:rsidRDefault="00BA2BDE" w:rsidP="00AE04D4">
      <w:pPr>
        <w:tabs>
          <w:tab w:val="left" w:pos="33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название субъекта</w:t>
      </w:r>
    </w:p>
    <w:tbl>
      <w:tblPr>
        <w:tblpPr w:leftFromText="180" w:rightFromText="180" w:vertAnchor="text" w:horzAnchor="margin" w:tblpXSpec="center" w:tblpY="6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722"/>
        <w:gridCol w:w="1698"/>
        <w:gridCol w:w="2439"/>
        <w:gridCol w:w="1425"/>
      </w:tblGrid>
      <w:tr w:rsidR="00BA2BDE" w:rsidRPr="002D402A">
        <w:tc>
          <w:tcPr>
            <w:tcW w:w="1728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ФИО</w:t>
            </w:r>
          </w:p>
        </w:tc>
        <w:tc>
          <w:tcPr>
            <w:tcW w:w="1620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Год рождения</w:t>
            </w:r>
          </w:p>
        </w:tc>
        <w:tc>
          <w:tcPr>
            <w:tcW w:w="1722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Спортивный разряд</w:t>
            </w:r>
          </w:p>
        </w:tc>
        <w:tc>
          <w:tcPr>
            <w:tcW w:w="1698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Спортивный</w:t>
            </w:r>
          </w:p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клуб</w:t>
            </w:r>
          </w:p>
        </w:tc>
        <w:tc>
          <w:tcPr>
            <w:tcW w:w="2439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На каких соревнованиях отобрались на финальные соревнования</w:t>
            </w:r>
          </w:p>
        </w:tc>
        <w:tc>
          <w:tcPr>
            <w:tcW w:w="1425" w:type="dxa"/>
            <w:vAlign w:val="center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</w:pPr>
            <w:r w:rsidRPr="002D402A">
              <w:t>Виза, печать и подпись врача напротив каждой фамилии</w:t>
            </w:r>
          </w:p>
        </w:tc>
      </w:tr>
      <w:tr w:rsidR="00BA2BDE" w:rsidRPr="002D402A">
        <w:tc>
          <w:tcPr>
            <w:tcW w:w="1728" w:type="dxa"/>
          </w:tcPr>
          <w:p w:rsidR="00BA2BDE" w:rsidRPr="002D402A" w:rsidRDefault="00BA2BDE" w:rsidP="00AE04D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2D402A">
              <w:rPr>
                <w:sz w:val="28"/>
                <w:szCs w:val="28"/>
              </w:rPr>
              <w:t>1._________</w:t>
            </w:r>
          </w:p>
          <w:p w:rsidR="00BA2BDE" w:rsidRPr="002D402A" w:rsidRDefault="00BA2BDE" w:rsidP="00AE04D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2D402A">
              <w:rPr>
                <w:sz w:val="28"/>
                <w:szCs w:val="28"/>
              </w:rPr>
              <w:t>2._________</w:t>
            </w:r>
          </w:p>
          <w:p w:rsidR="00BA2BDE" w:rsidRPr="002D402A" w:rsidRDefault="00BA2BDE" w:rsidP="00AE04D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2D402A">
              <w:rPr>
                <w:sz w:val="28"/>
                <w:szCs w:val="28"/>
              </w:rPr>
              <w:t>3._________</w:t>
            </w:r>
          </w:p>
        </w:tc>
        <w:tc>
          <w:tcPr>
            <w:tcW w:w="1620" w:type="dxa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2BDE" w:rsidRPr="002D402A" w:rsidRDefault="00BA2BDE" w:rsidP="00AE04D4">
            <w:pPr>
              <w:tabs>
                <w:tab w:val="left" w:pos="33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A2BDE" w:rsidRPr="002D402A" w:rsidRDefault="00BA2BDE" w:rsidP="00AE04D4">
      <w:pPr>
        <w:tabs>
          <w:tab w:val="left" w:pos="3330"/>
        </w:tabs>
        <w:jc w:val="center"/>
        <w:rPr>
          <w:sz w:val="28"/>
          <w:szCs w:val="28"/>
        </w:rPr>
      </w:pPr>
    </w:p>
    <w:p w:rsidR="00BA2BDE" w:rsidRPr="002D402A" w:rsidRDefault="00BA2BDE" w:rsidP="00AE04D4">
      <w:pPr>
        <w:tabs>
          <w:tab w:val="left" w:pos="3330"/>
        </w:tabs>
        <w:jc w:val="center"/>
        <w:rPr>
          <w:sz w:val="28"/>
          <w:szCs w:val="28"/>
        </w:rPr>
      </w:pPr>
    </w:p>
    <w:p w:rsidR="00BA2BDE" w:rsidRPr="00076CD4" w:rsidRDefault="00BA2BDE" w:rsidP="00AE04D4">
      <w:pPr>
        <w:tabs>
          <w:tab w:val="left" w:pos="3330"/>
        </w:tabs>
        <w:rPr>
          <w:sz w:val="28"/>
          <w:szCs w:val="28"/>
        </w:rPr>
      </w:pPr>
      <w:r w:rsidRPr="002D402A">
        <w:rPr>
          <w:sz w:val="28"/>
          <w:szCs w:val="28"/>
        </w:rPr>
        <w:t xml:space="preserve">Официальным </w:t>
      </w:r>
      <w:r w:rsidRPr="00076CD4">
        <w:rPr>
          <w:sz w:val="28"/>
          <w:szCs w:val="28"/>
        </w:rPr>
        <w:t xml:space="preserve">представителем </w:t>
      </w:r>
    </w:p>
    <w:p w:rsidR="00BA2BDE" w:rsidRPr="00076CD4" w:rsidRDefault="00BA2BDE" w:rsidP="00AE04D4">
      <w:pPr>
        <w:tabs>
          <w:tab w:val="left" w:pos="3330"/>
        </w:tabs>
        <w:rPr>
          <w:sz w:val="28"/>
          <w:szCs w:val="28"/>
        </w:rPr>
      </w:pPr>
      <w:r w:rsidRPr="00076CD4">
        <w:rPr>
          <w:sz w:val="28"/>
          <w:szCs w:val="28"/>
        </w:rPr>
        <w:t>команды от субъекта является</w:t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BA2BDE" w:rsidRPr="00076CD4" w:rsidRDefault="00BA2BDE" w:rsidP="00AE04D4">
      <w:pPr>
        <w:tabs>
          <w:tab w:val="left" w:pos="3330"/>
        </w:tabs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BDE" w:rsidRPr="00076CD4" w:rsidRDefault="00BA2BDE" w:rsidP="00AE04D4">
      <w:pPr>
        <w:tabs>
          <w:tab w:val="left" w:pos="3330"/>
        </w:tabs>
        <w:jc w:val="center"/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  <w:r w:rsidRPr="00076CD4">
        <w:rPr>
          <w:sz w:val="28"/>
          <w:szCs w:val="28"/>
        </w:rPr>
        <w:t xml:space="preserve">Руководитель органа исполнительной власти </w:t>
      </w: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  <w:r w:rsidRPr="00076CD4">
        <w:rPr>
          <w:sz w:val="28"/>
          <w:szCs w:val="28"/>
        </w:rPr>
        <w:t xml:space="preserve">субъекта Российской Федерации </w:t>
      </w: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  <w:r w:rsidRPr="00076CD4">
        <w:rPr>
          <w:sz w:val="28"/>
          <w:szCs w:val="28"/>
        </w:rPr>
        <w:t>в области физической культуры и спорта</w:t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  <w:t>_______________</w:t>
      </w:r>
    </w:p>
    <w:p w:rsidR="00BA2BDE" w:rsidRPr="00076CD4" w:rsidRDefault="00BA2BDE" w:rsidP="00AE04D4">
      <w:pPr>
        <w:tabs>
          <w:tab w:val="num" w:pos="-360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подпись, печать</w:t>
      </w: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</w:p>
    <w:p w:rsidR="00BA2BDE" w:rsidRPr="00076CD4" w:rsidRDefault="00BA2BDE" w:rsidP="00AE04D4">
      <w:pPr>
        <w:tabs>
          <w:tab w:val="left" w:pos="3330"/>
        </w:tabs>
        <w:rPr>
          <w:sz w:val="28"/>
          <w:szCs w:val="28"/>
        </w:rPr>
      </w:pPr>
      <w:r w:rsidRPr="00076CD4">
        <w:rPr>
          <w:sz w:val="28"/>
          <w:szCs w:val="28"/>
        </w:rPr>
        <w:t xml:space="preserve">Президент (представитель) </w:t>
      </w:r>
    </w:p>
    <w:p w:rsidR="00BA2BDE" w:rsidRPr="00076CD4" w:rsidRDefault="00BA2BDE" w:rsidP="00AE04D4">
      <w:pPr>
        <w:tabs>
          <w:tab w:val="left" w:pos="3330"/>
        </w:tabs>
        <w:rPr>
          <w:sz w:val="28"/>
          <w:szCs w:val="28"/>
        </w:rPr>
      </w:pPr>
      <w:r w:rsidRPr="00076CD4">
        <w:rPr>
          <w:sz w:val="28"/>
          <w:szCs w:val="28"/>
        </w:rPr>
        <w:t>региональной Федерации тайского бокса</w:t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</w:r>
      <w:r w:rsidRPr="00076CD4">
        <w:rPr>
          <w:sz w:val="28"/>
          <w:szCs w:val="28"/>
        </w:rPr>
        <w:tab/>
        <w:t>_______________</w:t>
      </w: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подпись, печать</w:t>
      </w: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</w:p>
    <w:p w:rsidR="00BA2BDE" w:rsidRPr="00076CD4" w:rsidRDefault="00BA2BDE" w:rsidP="00AE04D4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Медицинское учреждение  (врач)                                            </w:t>
      </w:r>
      <w:r w:rsidRPr="00076CD4">
        <w:rPr>
          <w:sz w:val="28"/>
          <w:szCs w:val="28"/>
        </w:rPr>
        <w:t>_______________</w:t>
      </w:r>
    </w:p>
    <w:p w:rsidR="00BA2BDE" w:rsidRPr="00076CD4" w:rsidRDefault="00BA2BDE" w:rsidP="00AE04D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подпись, печать</w:t>
      </w:r>
    </w:p>
    <w:p w:rsidR="00BA2BDE" w:rsidRPr="00076CD4" w:rsidRDefault="00BA2BDE" w:rsidP="00AE04D4">
      <w:pPr>
        <w:tabs>
          <w:tab w:val="num" w:pos="-360"/>
        </w:tabs>
        <w:rPr>
          <w:sz w:val="28"/>
          <w:szCs w:val="28"/>
        </w:rPr>
      </w:pPr>
    </w:p>
    <w:p w:rsidR="00BA2BDE" w:rsidRPr="00DD5474" w:rsidRDefault="00BA2BDE">
      <w:pPr>
        <w:rPr>
          <w:sz w:val="28"/>
          <w:szCs w:val="28"/>
        </w:rPr>
      </w:pPr>
    </w:p>
    <w:sectPr w:rsidR="00BA2BDE" w:rsidRPr="00DD5474" w:rsidSect="00AE04D4">
      <w:headerReference w:type="even" r:id="rId15"/>
      <w:headerReference w:type="default" r:id="rId16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DE" w:rsidRDefault="00BA2BDE">
      <w:r>
        <w:separator/>
      </w:r>
    </w:p>
  </w:endnote>
  <w:endnote w:type="continuationSeparator" w:id="0">
    <w:p w:rsidR="00BA2BDE" w:rsidRDefault="00BA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DE" w:rsidRDefault="00BA2BDE">
      <w:r>
        <w:separator/>
      </w:r>
    </w:p>
  </w:footnote>
  <w:footnote w:type="continuationSeparator" w:id="0">
    <w:p w:rsidR="00BA2BDE" w:rsidRDefault="00BA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DE" w:rsidRDefault="00BA2BDE" w:rsidP="00AE0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BDE" w:rsidRDefault="00BA2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DE" w:rsidRDefault="00BA2BDE" w:rsidP="00AE0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A2BDE" w:rsidRDefault="00BA2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1D"/>
    <w:multiLevelType w:val="hybridMultilevel"/>
    <w:tmpl w:val="A8BC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71B75"/>
    <w:multiLevelType w:val="multilevel"/>
    <w:tmpl w:val="086EC2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82C4D48"/>
    <w:multiLevelType w:val="hybridMultilevel"/>
    <w:tmpl w:val="1944A562"/>
    <w:lvl w:ilvl="0" w:tplc="18B09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4B21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E68F8"/>
    <w:multiLevelType w:val="hybridMultilevel"/>
    <w:tmpl w:val="E14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2C06A1"/>
    <w:multiLevelType w:val="hybridMultilevel"/>
    <w:tmpl w:val="CC6248C0"/>
    <w:lvl w:ilvl="0" w:tplc="13502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29350D"/>
    <w:multiLevelType w:val="hybridMultilevel"/>
    <w:tmpl w:val="AEC8C8BE"/>
    <w:lvl w:ilvl="0" w:tplc="B6F681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4747793"/>
    <w:multiLevelType w:val="hybridMultilevel"/>
    <w:tmpl w:val="19809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E913B5"/>
    <w:multiLevelType w:val="hybridMultilevel"/>
    <w:tmpl w:val="A2CAD1C6"/>
    <w:lvl w:ilvl="0" w:tplc="6266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F75"/>
    <w:rsid w:val="00076CD4"/>
    <w:rsid w:val="00093577"/>
    <w:rsid w:val="000D212A"/>
    <w:rsid w:val="00142086"/>
    <w:rsid w:val="00144547"/>
    <w:rsid w:val="00195F82"/>
    <w:rsid w:val="001D763F"/>
    <w:rsid w:val="00240B81"/>
    <w:rsid w:val="002D402A"/>
    <w:rsid w:val="0030287C"/>
    <w:rsid w:val="00354BE5"/>
    <w:rsid w:val="003836F6"/>
    <w:rsid w:val="00406845"/>
    <w:rsid w:val="00427516"/>
    <w:rsid w:val="004430DA"/>
    <w:rsid w:val="0045265E"/>
    <w:rsid w:val="004E69AD"/>
    <w:rsid w:val="005F2907"/>
    <w:rsid w:val="00657473"/>
    <w:rsid w:val="006771BA"/>
    <w:rsid w:val="00694DDB"/>
    <w:rsid w:val="007122FC"/>
    <w:rsid w:val="00742E5D"/>
    <w:rsid w:val="00773211"/>
    <w:rsid w:val="0078463C"/>
    <w:rsid w:val="007D1F8D"/>
    <w:rsid w:val="007F7FE1"/>
    <w:rsid w:val="0084662F"/>
    <w:rsid w:val="00851D88"/>
    <w:rsid w:val="00870E7F"/>
    <w:rsid w:val="008A7010"/>
    <w:rsid w:val="008E6997"/>
    <w:rsid w:val="00924A16"/>
    <w:rsid w:val="00927120"/>
    <w:rsid w:val="009C465E"/>
    <w:rsid w:val="00A163B8"/>
    <w:rsid w:val="00A24B6F"/>
    <w:rsid w:val="00AD00ED"/>
    <w:rsid w:val="00AD517E"/>
    <w:rsid w:val="00AE04D4"/>
    <w:rsid w:val="00B13C5A"/>
    <w:rsid w:val="00B72DDE"/>
    <w:rsid w:val="00BA2BDE"/>
    <w:rsid w:val="00BB3097"/>
    <w:rsid w:val="00BC5B14"/>
    <w:rsid w:val="00C06676"/>
    <w:rsid w:val="00C31D64"/>
    <w:rsid w:val="00D71C47"/>
    <w:rsid w:val="00DC1912"/>
    <w:rsid w:val="00DD5474"/>
    <w:rsid w:val="00E14A42"/>
    <w:rsid w:val="00E36B93"/>
    <w:rsid w:val="00E43F75"/>
    <w:rsid w:val="00E8665A"/>
    <w:rsid w:val="00F401BC"/>
    <w:rsid w:val="00F41FC1"/>
    <w:rsid w:val="00FD757B"/>
    <w:rsid w:val="00FE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E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2E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F8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42E5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42E5D"/>
    <w:pPr>
      <w:spacing w:before="120" w:line="360" w:lineRule="auto"/>
      <w:jc w:val="both"/>
    </w:pPr>
    <w:rPr>
      <w:rFonts w:ascii="TimesDL" w:hAnsi="TimesDL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1F8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4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F8D"/>
    <w:rPr>
      <w:rFonts w:cs="Times New Roman"/>
      <w:sz w:val="2"/>
    </w:rPr>
  </w:style>
  <w:style w:type="table" w:styleId="TableGrid">
    <w:name w:val="Table Grid"/>
    <w:basedOn w:val="TableNormal"/>
    <w:uiPriority w:val="99"/>
    <w:rsid w:val="00742E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2E5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742E5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1F8D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742E5D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DD547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275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05">
          <w:marLeft w:val="24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@yandex.ru" TargetMode="External"/><Relationship Id="rId13" Type="http://schemas.openxmlformats.org/officeDocument/2006/relationships/hyperlink" Target="mailto:ss_master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s_maste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unrise-hote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mt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_master@mail.ru" TargetMode="External"/><Relationship Id="rId14" Type="http://schemas.openxmlformats.org/officeDocument/2006/relationships/hyperlink" Target="mailto:rmtf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675</Words>
  <Characters>3853</Characters>
  <Application>Microsoft Office Outlook</Application>
  <DocSecurity>0</DocSecurity>
  <Lines>0</Lines>
  <Paragraphs>0</Paragraphs>
  <ScaleCrop>false</ScaleCrop>
  <Company>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Артём</cp:lastModifiedBy>
  <cp:revision>5</cp:revision>
  <cp:lastPrinted>2010-09-15T10:32:00Z</cp:lastPrinted>
  <dcterms:created xsi:type="dcterms:W3CDTF">2012-08-10T11:10:00Z</dcterms:created>
  <dcterms:modified xsi:type="dcterms:W3CDTF">2012-08-13T14:06:00Z</dcterms:modified>
</cp:coreProperties>
</file>